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78EF" w14:textId="77777777" w:rsidR="00472564" w:rsidRPr="00E07798" w:rsidRDefault="00472564" w:rsidP="00472564">
      <w:pPr>
        <w:pStyle w:val="ListParagraph"/>
        <w:autoSpaceDE w:val="0"/>
        <w:autoSpaceDN w:val="0"/>
        <w:adjustRightInd w:val="0"/>
        <w:spacing w:before="120"/>
        <w:ind w:left="0"/>
        <w:jc w:val="center"/>
        <w:outlineLvl w:val="0"/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</w:pPr>
      <w:r>
        <w:rPr>
          <w:rFonts w:ascii="Segoe UI" w:eastAsia="Segoe UI" w:hAnsi="Segoe UI" w:cs="Segoe UI"/>
          <w:b/>
          <w:bCs/>
          <w:sz w:val="36"/>
          <w:szCs w:val="36"/>
          <w:lang w:val="cy-GB" w:eastAsia="en-GB"/>
        </w:rPr>
        <w:t xml:space="preserve">Ymgynghoriad ar y Bil Safonau Gofal Iechyd Meddwl (Cymru) arfaethedig: </w:t>
      </w:r>
      <w:r w:rsidRPr="00E07798">
        <w:rPr>
          <w:rFonts w:ascii="Segoe UI" w:eastAsia="Times New Roman" w:hAnsi="Segoe UI" w:cs="Segoe UI"/>
          <w:b/>
          <w:bCs/>
          <w:noProof/>
          <w:sz w:val="36"/>
          <w:szCs w:val="36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4947BB" wp14:editId="11519C17">
                <wp:simplePos x="0" y="0"/>
                <wp:positionH relativeFrom="column">
                  <wp:posOffset>8153310</wp:posOffset>
                </wp:positionH>
                <wp:positionV relativeFrom="paragraph">
                  <wp:posOffset>530440</wp:posOffset>
                </wp:positionV>
                <wp:extent cx="360" cy="10080"/>
                <wp:effectExtent l="38100" t="38100" r="57150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43B40" id="Ink 1" o:spid="_x0000_s1026" type="#_x0000_t75" style="position:absolute;margin-left:641.3pt;margin-top:41.05pt;width:1.4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">
                <v:imagedata r:id="rId12" o:title=""/>
              </v:shape>
            </w:pict>
          </mc:Fallback>
        </mc:AlternateContent>
      </w:r>
      <w:r>
        <w:rPr>
          <w:rFonts w:ascii="Segoe UI" w:eastAsia="Segoe UI" w:hAnsi="Segoe UI" w:cs="Segoe UI"/>
          <w:b/>
          <w:bCs/>
          <w:sz w:val="36"/>
          <w:szCs w:val="36"/>
          <w:lang w:val="cy-GB" w:eastAsia="en-GB"/>
        </w:rPr>
        <w:t>Ffurflen ymateb</w:t>
      </w:r>
    </w:p>
    <w:p w14:paraId="6EA013A7" w14:textId="77777777" w:rsidR="00472564" w:rsidRPr="00E07798" w:rsidRDefault="00472564" w:rsidP="00472564">
      <w:pPr>
        <w:pStyle w:val="ListParagraph"/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Segoe UI" w:eastAsia="Times New Roman" w:hAnsi="Segoe UI" w:cs="Segoe UI"/>
          <w:b/>
          <w:bCs/>
          <w:lang w:eastAsia="en-GB"/>
        </w:rPr>
      </w:pPr>
      <w:r>
        <w:rPr>
          <w:rFonts w:ascii="Segoe UI" w:eastAsia="Segoe UI" w:hAnsi="Segoe UI" w:cs="Segoe UI"/>
          <w:b/>
          <w:bCs/>
          <w:lang w:val="cy-GB" w:eastAsia="en-GB"/>
        </w:rPr>
        <w:t xml:space="preserve">Enw: </w:t>
      </w:r>
      <w:sdt>
        <w:sdtPr>
          <w:rPr>
            <w:rFonts w:ascii="Segoe UI" w:eastAsia="Times New Roman" w:hAnsi="Segoe UI" w:cs="Segoe UI"/>
            <w:b/>
            <w:bCs/>
            <w:lang w:eastAsia="en-GB"/>
          </w:rPr>
          <w:id w:val="1317540575"/>
          <w:placeholder>
            <w:docPart w:val="07D7E3C1E316408DB55E12A1C77A4688"/>
          </w:placeholder>
          <w:showingPlcHdr/>
          <w:text/>
        </w:sdtPr>
        <w:sdtContent>
          <w:r>
            <w:rPr>
              <w:rStyle w:val="PlaceholderText"/>
              <w:rFonts w:ascii="Segoe UI Light" w:eastAsia="Segoe UI Light" w:hAnsi="Segoe UI Light" w:cs="Times New Roman"/>
              <w:lang w:val="cy-GB"/>
            </w:rPr>
            <w:t>Cliciwch neu tapiwch yma i deipio’r testun.</w:t>
          </w:r>
        </w:sdtContent>
      </w:sdt>
    </w:p>
    <w:p w14:paraId="5278E2B1" w14:textId="77777777" w:rsidR="00472564" w:rsidRPr="00E07798" w:rsidRDefault="00472564" w:rsidP="00472564">
      <w:pPr>
        <w:pStyle w:val="ListParagraph"/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Segoe UI" w:eastAsia="Times New Roman" w:hAnsi="Segoe UI" w:cs="Segoe UI"/>
          <w:b/>
          <w:bCs/>
          <w:lang w:eastAsia="en-GB"/>
        </w:rPr>
      </w:pPr>
      <w:r>
        <w:rPr>
          <w:rFonts w:ascii="Segoe UI" w:eastAsia="Segoe UI" w:hAnsi="Segoe UI" w:cs="Segoe UI"/>
          <w:b/>
          <w:bCs/>
          <w:lang w:val="cy-GB" w:eastAsia="en-GB"/>
        </w:rPr>
        <w:t xml:space="preserve">E-bost: </w:t>
      </w:r>
      <w:sdt>
        <w:sdtPr>
          <w:rPr>
            <w:rFonts w:ascii="Segoe UI" w:eastAsia="Times New Roman" w:hAnsi="Segoe UI" w:cs="Segoe UI"/>
            <w:b/>
            <w:bCs/>
            <w:lang w:eastAsia="en-GB"/>
          </w:rPr>
          <w:id w:val="158891896"/>
          <w:placeholder>
            <w:docPart w:val="770A4A2CF5434A189D463B80DF5EA601"/>
          </w:placeholder>
          <w:showingPlcHdr/>
          <w:text/>
        </w:sdtPr>
        <w:sdtContent>
          <w:r>
            <w:rPr>
              <w:rStyle w:val="PlaceholderText"/>
              <w:rFonts w:ascii="Segoe UI Light" w:eastAsia="Segoe UI Light" w:hAnsi="Segoe UI Light" w:cs="Times New Roman"/>
              <w:lang w:val="cy-GB"/>
            </w:rPr>
            <w:t>Cliciwch neu tapiwch yma i deipio’r testun.</w:t>
          </w:r>
        </w:sdtContent>
      </w:sdt>
    </w:p>
    <w:p w14:paraId="6DE22E91" w14:textId="77777777" w:rsidR="00472564" w:rsidRPr="00E07798" w:rsidRDefault="00472564" w:rsidP="00472564">
      <w:pPr>
        <w:pStyle w:val="ListParagraph"/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Segoe UI" w:eastAsia="Times New Roman" w:hAnsi="Segoe UI" w:cs="Segoe UI"/>
          <w:b/>
          <w:bCs/>
          <w:lang w:eastAsia="en-GB"/>
        </w:rPr>
      </w:pPr>
      <w:r>
        <w:rPr>
          <w:rFonts w:ascii="Segoe UI" w:eastAsia="Segoe UI" w:hAnsi="Segoe UI" w:cs="Segoe UI"/>
          <w:b/>
          <w:bCs/>
          <w:lang w:val="cy-GB" w:eastAsia="en-GB"/>
        </w:rPr>
        <w:t>A ydych yn cyflwyno’r ymateb hwn yn rhinwedd eich swydd neu fel unigolyn?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2564" w14:paraId="0A0E1BDF" w14:textId="77777777" w:rsidTr="000B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31EEBC42" w14:textId="56A4B601" w:rsidR="00472564" w:rsidRPr="00E07798" w:rsidRDefault="00472564" w:rsidP="00472564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outlineLvl w:val="0"/>
              <w:rPr>
                <w:rFonts w:ascii="Segoe UI" w:eastAsia="Times New Roman" w:hAnsi="Segoe UI" w:cs="Segoe UI"/>
                <w:b/>
                <w:bCs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b/>
                  <w:bCs/>
                  <w:szCs w:val="24"/>
                  <w:lang w:eastAsia="en-GB"/>
                </w:rPr>
                <w:id w:val="-7683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b/>
                    <w:bCs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b/>
                <w:bCs/>
                <w:szCs w:val="24"/>
                <w:lang w:val="cy-GB" w:eastAsia="en-GB"/>
              </w:rPr>
              <w:t xml:space="preserve"> Yn rhinwedd fy swydd (gan gynnwys ar ran sefydliad)</w:t>
            </w:r>
          </w:p>
        </w:tc>
        <w:tc>
          <w:tcPr>
            <w:tcW w:w="4508" w:type="dxa"/>
          </w:tcPr>
          <w:p w14:paraId="2EB8FEA7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b/>
                <w:bCs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b/>
                  <w:bCs/>
                  <w:szCs w:val="24"/>
                  <w:lang w:eastAsia="en-GB"/>
                </w:rPr>
                <w:id w:val="-16667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b/>
                    <w:bCs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b/>
                <w:bCs/>
                <w:szCs w:val="24"/>
                <w:lang w:val="cy-GB" w:eastAsia="en-GB"/>
              </w:rPr>
              <w:t xml:space="preserve"> Fel unigolyn</w:t>
            </w:r>
          </w:p>
        </w:tc>
      </w:tr>
      <w:tr w:rsidR="00472564" w14:paraId="1514A677" w14:textId="77777777" w:rsidTr="000B003A">
        <w:tc>
          <w:tcPr>
            <w:tcW w:w="4508" w:type="dxa"/>
          </w:tcPr>
          <w:p w14:paraId="5A4FED43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>A ydych yn ymateb ar ran sefydliad?</w:t>
            </w:r>
          </w:p>
          <w:p w14:paraId="474E0678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-13591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Ydw</w:t>
            </w:r>
          </w:p>
          <w:p w14:paraId="175B0F59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21035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Nac ydw</w:t>
            </w:r>
          </w:p>
        </w:tc>
        <w:tc>
          <w:tcPr>
            <w:tcW w:w="4508" w:type="dxa"/>
          </w:tcPr>
          <w:p w14:paraId="1B689670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>Oedran:</w:t>
            </w:r>
          </w:p>
          <w:p w14:paraId="165FF6A5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b/>
                  <w:bCs/>
                  <w:szCs w:val="24"/>
                  <w:lang w:eastAsia="en-GB"/>
                </w:rPr>
                <w:id w:val="8622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b/>
                    <w:bCs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bCs/>
                <w:szCs w:val="24"/>
                <w:lang w:val="cy-GB" w:eastAsia="en-GB"/>
              </w:rPr>
              <w:t xml:space="preserve"> Rwyf o dan 13 oed</w:t>
            </w:r>
          </w:p>
          <w:p w14:paraId="7A85D501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10134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Rwy'n 13-17 oed</w:t>
            </w:r>
          </w:p>
          <w:p w14:paraId="7B4988FC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195744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Rwy'n 18 oed neu'n hŷn ac rwyf am i fy nghyfraniad fod yn ddienw</w:t>
            </w:r>
          </w:p>
          <w:p w14:paraId="4F19350A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b/>
                <w:bCs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-5139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Rwy'n 18 oed neu'n hŷn ac rwyf yn hapus i fy enw gael ei gyhoeddi gyda fy nghyfraniad</w:t>
            </w:r>
          </w:p>
        </w:tc>
      </w:tr>
      <w:tr w:rsidR="00472564" w14:paraId="2779820C" w14:textId="77777777" w:rsidTr="000B003A">
        <w:tc>
          <w:tcPr>
            <w:tcW w:w="4508" w:type="dxa"/>
          </w:tcPr>
          <w:p w14:paraId="5442D0F0" w14:textId="77777777" w:rsidR="00472564" w:rsidRPr="000D30F4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r w:rsidRPr="000D30F4">
              <w:rPr>
                <w:rFonts w:ascii="Segoe UI" w:eastAsia="Segoe UI" w:hAnsi="Segoe UI" w:cs="Segoe UI"/>
                <w:szCs w:val="24"/>
                <w:lang w:val="cy-GB" w:eastAsia="en-GB"/>
              </w:rPr>
              <w:t>A ydych chi (eich sefydliad) yn ddarparwr gwasanaethau iechyd meddwl ar hyn o bryd?</w:t>
            </w:r>
          </w:p>
          <w:p w14:paraId="22565963" w14:textId="77777777" w:rsidR="00472564" w:rsidRPr="000D30F4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-176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0F4">
                  <w:rPr>
                    <w:rFonts w:ascii="MS Gothic" w:eastAsia="MS Gothic" w:hAnsi="MS Gothic" w:cs="MS Gothic"/>
                    <w:szCs w:val="24"/>
                    <w:lang w:eastAsia="en-GB"/>
                  </w:rPr>
                  <w:t>☐</w:t>
                </w:r>
              </w:sdtContent>
            </w:sdt>
            <w:r w:rsidRPr="000D30F4"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Ydw</w:t>
            </w:r>
          </w:p>
          <w:p w14:paraId="65AFE867" w14:textId="77777777" w:rsidR="00472564" w:rsidRPr="006D0609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b/>
                <w:bCs/>
                <w:szCs w:val="24"/>
                <w:highlight w:val="yellow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-32705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0F4">
                  <w:rPr>
                    <w:rFonts w:ascii="MS Gothic" w:eastAsia="MS Gothic" w:hAnsi="MS Gothic" w:cs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0D30F4"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Nac ydw</w:t>
            </w:r>
          </w:p>
        </w:tc>
        <w:tc>
          <w:tcPr>
            <w:tcW w:w="4508" w:type="dxa"/>
          </w:tcPr>
          <w:p w14:paraId="2873B586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>Ym mha rinwedd ydych chi’n ymateb?</w:t>
            </w:r>
          </w:p>
          <w:p w14:paraId="7A07A40D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-19431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Plentyn / Person ifanc</w:t>
            </w:r>
          </w:p>
          <w:p w14:paraId="122D86C7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-192910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Rhiant / Gofalwr</w:t>
            </w:r>
          </w:p>
          <w:p w14:paraId="7798441A" w14:textId="77777777" w:rsidR="00472564" w:rsidRPr="00E07798" w:rsidRDefault="00472564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szCs w:val="24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szCs w:val="24"/>
                  <w:lang w:eastAsia="en-GB"/>
                </w:rPr>
                <w:id w:val="-8164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MS Gothic" w:eastAsia="MS Gothic" w:hAnsi="MS Gothic" w:cs="MS Gothic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Segoe UI" w:hAnsi="Segoe UI" w:cs="Segoe UI"/>
                <w:szCs w:val="24"/>
                <w:lang w:val="cy-GB" w:eastAsia="en-GB"/>
              </w:rPr>
              <w:t xml:space="preserve"> Arall</w:t>
            </w:r>
          </w:p>
        </w:tc>
      </w:tr>
    </w:tbl>
    <w:p w14:paraId="4AF372A7" w14:textId="374A9259" w:rsidR="00472564" w:rsidRPr="005D271B" w:rsidRDefault="00472564" w:rsidP="00472564">
      <w:pPr>
        <w:rPr>
          <w:rFonts w:asciiTheme="majorHAnsi" w:hAnsiTheme="majorHAnsi" w:cstheme="majorHAnsi"/>
          <w:lang w:eastAsia="en-GB"/>
        </w:rPr>
      </w:pPr>
      <w:r>
        <w:rPr>
          <w:rFonts w:ascii="Segoe UI" w:eastAsia="Segoe UI" w:hAnsi="Segoe UI" w:cs="Segoe UI"/>
          <w:szCs w:val="24"/>
          <w:lang w:val="cy-GB" w:eastAsia="en-GB"/>
        </w:rPr>
        <w:t xml:space="preserve">Os ydych yn ymateb yn rhinwedd eich </w:t>
      </w:r>
      <w:r w:rsidRPr="000D30F4">
        <w:rPr>
          <w:rFonts w:ascii="Segoe UI" w:eastAsia="Segoe UI" w:hAnsi="Segoe UI" w:cs="Segoe UI"/>
          <w:szCs w:val="24"/>
          <w:lang w:val="cy-GB" w:eastAsia="en-GB"/>
        </w:rPr>
        <w:t>swydd, neu os ydych yn ddarparwr gwasanaethau iechyd meddwl, nodwch eich rôl ac enw’r</w:t>
      </w:r>
      <w:r>
        <w:rPr>
          <w:rFonts w:ascii="Segoe UI" w:eastAsia="Segoe UI" w:hAnsi="Segoe UI" w:cs="Segoe UI"/>
          <w:szCs w:val="24"/>
          <w:lang w:val="cy-GB" w:eastAsia="en-GB"/>
        </w:rPr>
        <w:t xml:space="preserve"> sefydliad yr ydych yn ymateb ar ei ran:</w:t>
      </w:r>
    </w:p>
    <w:p w14:paraId="78823C1E" w14:textId="0945012B" w:rsidR="00472564" w:rsidRPr="00E07798" w:rsidRDefault="00472564" w:rsidP="00472564">
      <w:pPr>
        <w:rPr>
          <w:lang w:eastAsia="en-GB"/>
        </w:rPr>
      </w:pPr>
      <w:sdt>
        <w:sdtPr>
          <w:rPr>
            <w:lang w:eastAsia="en-GB"/>
          </w:rPr>
          <w:id w:val="2007636338"/>
          <w:placeholder>
            <w:docPart w:val="BC451A05F8BC456ABA7B70E99608F8DE"/>
          </w:placeholder>
          <w:showingPlcHdr/>
          <w:text/>
        </w:sdtPr>
        <w:sdtContent>
          <w:r>
            <w:rPr>
              <w:rStyle w:val="PlaceholderText"/>
              <w:rFonts w:ascii="Segoe UI Light" w:eastAsia="Segoe UI Light" w:hAnsi="Segoe UI Light" w:cs="Times New Roman"/>
              <w:szCs w:val="24"/>
              <w:lang w:val="cy-GB"/>
            </w:rPr>
            <w:t>Cliciwch neu tapiwch yma i deipio’r testun.</w:t>
          </w:r>
        </w:sdtContent>
      </w:sdt>
    </w:p>
    <w:p w14:paraId="3DE59CF6" w14:textId="6BF0959D" w:rsidR="004873C8" w:rsidRDefault="009B5DF2" w:rsidP="004873C8">
      <w:pPr>
        <w:pStyle w:val="Heading1"/>
        <w:numPr>
          <w:ilvl w:val="0"/>
          <w:numId w:val="0"/>
        </w:numPr>
        <w:ind w:left="567" w:hanging="567"/>
      </w:pPr>
      <w:r w:rsidRPr="009B5DF2">
        <w:lastRenderedPageBreak/>
        <w:t>Cwestiynau’r ymgynghoriad</w:t>
      </w:r>
    </w:p>
    <w:p w14:paraId="327F996B" w14:textId="77777777" w:rsidR="00DC699A" w:rsidRDefault="00DC699A" w:rsidP="009B5DF2">
      <w:pPr>
        <w:pStyle w:val="Heading2"/>
        <w:rPr>
          <w:lang w:eastAsia="en-GB"/>
        </w:rPr>
      </w:pPr>
      <w:r>
        <w:rPr>
          <w:lang w:eastAsia="en-GB"/>
        </w:rPr>
        <w:t>Ymgorffori egwyddorion trosfwaol mewn deddfwriaeth</w:t>
      </w:r>
    </w:p>
    <w:p w14:paraId="642D711D" w14:textId="77777777" w:rsidR="00DC699A" w:rsidRDefault="00DC699A" w:rsidP="009B5DF2">
      <w:pPr>
        <w:pStyle w:val="Heading3"/>
        <w:rPr>
          <w:lang w:eastAsia="en-GB"/>
        </w:rPr>
      </w:pPr>
      <w:r>
        <w:rPr>
          <w:lang w:eastAsia="en-GB"/>
        </w:rPr>
        <w:t xml:space="preserve">Cwestiwn 1: A ydych yn credu bod angen y ddeddfwriaeth hon? </w:t>
      </w:r>
    </w:p>
    <w:p w14:paraId="3E595E2C" w14:textId="77777777" w:rsidR="00DC699A" w:rsidRDefault="00DC699A" w:rsidP="009B5DF2">
      <w:pPr>
        <w:pStyle w:val="Heading3"/>
        <w:rPr>
          <w:lang w:eastAsia="en-GB"/>
        </w:rPr>
      </w:pPr>
      <w:r>
        <w:rPr>
          <w:lang w:eastAsia="en-GB"/>
        </w:rPr>
        <w:t>A allwch roi rhesymau dros eich ateb?</w:t>
      </w:r>
    </w:p>
    <w:p w14:paraId="057E8266" w14:textId="77777777" w:rsidR="00DC699A" w:rsidRDefault="00DC699A" w:rsidP="00DC699A">
      <w:pPr>
        <w:pStyle w:val="Numbered-paragraph-text"/>
        <w:rPr>
          <w:lang w:eastAsia="en-GB"/>
        </w:rPr>
      </w:pPr>
      <w:r>
        <w:rPr>
          <w:lang w:eastAsia="en-GB"/>
        </w:rPr>
        <w:tab/>
      </w:r>
    </w:p>
    <w:p w14:paraId="615D304F" w14:textId="77777777" w:rsidR="00DC699A" w:rsidRDefault="00DC699A" w:rsidP="009B5DF2">
      <w:pPr>
        <w:pStyle w:val="Heading3"/>
        <w:rPr>
          <w:lang w:eastAsia="en-GB"/>
        </w:rPr>
      </w:pPr>
      <w:r>
        <w:rPr>
          <w:lang w:eastAsia="en-GB"/>
        </w:rPr>
        <w:t>Cwestiwn 2: A ydych yn cytuno neu’n anghytuno â'r egwyddorion trosfwaol y mae'r Bil yn ceisio eu hymgorffori?</w:t>
      </w:r>
    </w:p>
    <w:p w14:paraId="4F133BD0" w14:textId="77777777" w:rsidR="00DC699A" w:rsidRDefault="00DC699A" w:rsidP="00DC699A">
      <w:pPr>
        <w:pStyle w:val="Numbered-paragraph-text"/>
        <w:rPr>
          <w:lang w:eastAsia="en-GB"/>
        </w:rPr>
      </w:pPr>
      <w:r>
        <w:rPr>
          <w:lang w:eastAsia="en-GB"/>
        </w:rPr>
        <w:tab/>
      </w:r>
    </w:p>
    <w:p w14:paraId="2FEA70BB" w14:textId="77777777" w:rsidR="00DC699A" w:rsidRDefault="00DC699A" w:rsidP="009B5DF2">
      <w:pPr>
        <w:pStyle w:val="Heading2"/>
        <w:rPr>
          <w:lang w:eastAsia="en-GB"/>
        </w:rPr>
      </w:pPr>
      <w:r>
        <w:rPr>
          <w:lang w:eastAsia="en-GB"/>
        </w:rPr>
        <w:t>Newidiadau penodol i'r ddeddfwriaeth bresennol</w:t>
      </w:r>
    </w:p>
    <w:p w14:paraId="4FF38B6D" w14:textId="77777777" w:rsidR="00DC699A" w:rsidRDefault="00DC699A" w:rsidP="009B5DF2">
      <w:pPr>
        <w:pStyle w:val="Heading2"/>
        <w:rPr>
          <w:lang w:eastAsia="en-GB"/>
        </w:rPr>
      </w:pPr>
      <w:r>
        <w:rPr>
          <w:lang w:eastAsia="en-GB"/>
        </w:rPr>
        <w:t>A. Perthynas Agosaf a Pherson Enwebedig</w:t>
      </w:r>
    </w:p>
    <w:p w14:paraId="4D38B81A" w14:textId="77777777" w:rsidR="00DC699A" w:rsidRDefault="00DC699A" w:rsidP="009B5DF2">
      <w:pPr>
        <w:pStyle w:val="Heading3"/>
        <w:rPr>
          <w:lang w:eastAsia="en-GB"/>
        </w:rPr>
      </w:pPr>
      <w:r>
        <w:rPr>
          <w:lang w:eastAsia="en-GB"/>
        </w:rPr>
        <w:t xml:space="preserve">Cwestiwn 3: A ydych yn cytuno neu'n anghytuno â'r cynnig i roi rôl newydd Person Enwebedig yn lle’r darpariaethau Perthynas Agosaf yn Neddf Iechyd Meddwl 1983? </w:t>
      </w:r>
    </w:p>
    <w:p w14:paraId="37298EB5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A allwch roi rhesymau dros eich ateb?</w:t>
      </w:r>
      <w:r>
        <w:rPr>
          <w:lang w:eastAsia="en-GB"/>
        </w:rPr>
        <w:tab/>
      </w:r>
    </w:p>
    <w:p w14:paraId="6A2CCBF6" w14:textId="77777777" w:rsidR="00CB03F4" w:rsidRDefault="00CB03F4" w:rsidP="00DC699A">
      <w:pPr>
        <w:pStyle w:val="Numbered-paragraph-text"/>
        <w:rPr>
          <w:lang w:eastAsia="en-GB"/>
        </w:rPr>
      </w:pPr>
    </w:p>
    <w:p w14:paraId="50548DF2" w14:textId="77777777" w:rsidR="00DC699A" w:rsidRDefault="00DC699A" w:rsidP="00CB03F4">
      <w:pPr>
        <w:pStyle w:val="Heading2"/>
        <w:rPr>
          <w:lang w:eastAsia="en-GB"/>
        </w:rPr>
      </w:pPr>
      <w:r>
        <w:rPr>
          <w:lang w:eastAsia="en-GB"/>
        </w:rPr>
        <w:t>B. Newid y meini prawf ar gyfer cadw, gan sicrhau'r disgwyliad o fudd therapiwtig</w:t>
      </w:r>
    </w:p>
    <w:p w14:paraId="56D64EBC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Cwestiwn 4: A ydych yn cytuno neu'n anghytuno â'r cynnig i newid y meini prawf ar gyfer cadw er mwyn sicrhau mai dim ond os ydynt yn peri risg o niwed difrifol, naill ai iddynt hwy eu hunain neu i eraill, y gellir cadw pobl?</w:t>
      </w:r>
    </w:p>
    <w:p w14:paraId="7697699F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A allwch roi rhesymau dros eich ateb?</w:t>
      </w:r>
      <w:r>
        <w:rPr>
          <w:lang w:eastAsia="en-GB"/>
        </w:rPr>
        <w:tab/>
      </w:r>
    </w:p>
    <w:p w14:paraId="583B52D1" w14:textId="76E4F1B7" w:rsidR="00CB03F4" w:rsidRPr="00CB03F4" w:rsidRDefault="00CB03F4" w:rsidP="00CB03F4">
      <w:pPr>
        <w:pStyle w:val="Numbered-paragraph-text"/>
        <w:rPr>
          <w:lang w:eastAsia="en-GB"/>
        </w:rPr>
      </w:pPr>
      <w:r>
        <w:rPr>
          <w:lang w:eastAsia="en-GB"/>
        </w:rPr>
        <w:t>.</w:t>
      </w:r>
    </w:p>
    <w:p w14:paraId="29BBE51C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Cwestiwn 5: A ydych yn cytuno neu'n anghytuno â'r cynnig i newid y meini prawf fel bod rhaid bod disgwyliad rhesymol o fudd therapiwtig i'r claf?</w:t>
      </w:r>
    </w:p>
    <w:p w14:paraId="28512FD3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A allwch roi rhesymau dros eich ateb?</w:t>
      </w:r>
      <w:r>
        <w:rPr>
          <w:lang w:eastAsia="en-GB"/>
        </w:rPr>
        <w:tab/>
      </w:r>
    </w:p>
    <w:p w14:paraId="4DA48486" w14:textId="27A29D30" w:rsidR="00DC699A" w:rsidRDefault="00DC699A" w:rsidP="00DC699A">
      <w:pPr>
        <w:pStyle w:val="Numbered-paragraph-text"/>
        <w:rPr>
          <w:lang w:eastAsia="en-GB"/>
        </w:rPr>
      </w:pPr>
    </w:p>
    <w:p w14:paraId="3B7CDE79" w14:textId="77777777" w:rsidR="00DC699A" w:rsidRDefault="00DC699A" w:rsidP="00CB03F4">
      <w:pPr>
        <w:pStyle w:val="Heading2"/>
        <w:rPr>
          <w:lang w:eastAsia="en-GB"/>
        </w:rPr>
      </w:pPr>
      <w:r>
        <w:rPr>
          <w:lang w:eastAsia="en-GB"/>
        </w:rPr>
        <w:lastRenderedPageBreak/>
        <w:t>C. Asesu o bell (rhithwir)</w:t>
      </w:r>
    </w:p>
    <w:p w14:paraId="406FA0F9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 xml:space="preserve">Cwestiwn 6: A ydych yn cytuno neu'n anghytuno â'r cynnig i gyflwyno asesu o bell (rhithwir) o dan ‘ddarpariaethau penodol’ sy'n ymwneud â Meddygon Ail Farn Penodedig, ac Eiriolwyr Iechyd Meddwl Annibynnol? </w:t>
      </w:r>
    </w:p>
    <w:p w14:paraId="157F4235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A allwch roi rhesymau dros eich ateb?</w:t>
      </w:r>
      <w:r>
        <w:rPr>
          <w:lang w:eastAsia="en-GB"/>
        </w:rPr>
        <w:tab/>
      </w:r>
    </w:p>
    <w:p w14:paraId="703B70CB" w14:textId="77777777" w:rsidR="00CB03F4" w:rsidRPr="00CB03F4" w:rsidRDefault="00CB03F4" w:rsidP="00CB03F4">
      <w:pPr>
        <w:pStyle w:val="Numbered-paragraph-text"/>
        <w:rPr>
          <w:lang w:eastAsia="en-GB"/>
        </w:rPr>
      </w:pPr>
    </w:p>
    <w:p w14:paraId="4E1BA53F" w14:textId="77777777" w:rsidR="00DC699A" w:rsidRDefault="00DC699A" w:rsidP="00CB03F4">
      <w:pPr>
        <w:pStyle w:val="Heading2"/>
        <w:rPr>
          <w:lang w:eastAsia="en-GB"/>
        </w:rPr>
      </w:pPr>
      <w:r>
        <w:rPr>
          <w:lang w:eastAsia="en-GB"/>
        </w:rPr>
        <w:t>D. Diwygiadau i Fesur Iechyd Meddwl (Cymru) 2010</w:t>
      </w:r>
    </w:p>
    <w:p w14:paraId="159F525B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Cwestiwn 7: A ydych yn cytuno neu'n anghytuno â'r cynnig i ddiwygio'r Mesur i sicrhau nad oes terfyn oedran ar y rhai sy'n gallu gofyn am ailasesiad o'u hiechyd meddwl?</w:t>
      </w:r>
    </w:p>
    <w:p w14:paraId="1C273930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A allwch roi rhesymau dros eich ateb?</w:t>
      </w:r>
      <w:r>
        <w:rPr>
          <w:lang w:eastAsia="en-GB"/>
        </w:rPr>
        <w:tab/>
      </w:r>
    </w:p>
    <w:p w14:paraId="64FE510E" w14:textId="77777777" w:rsidR="00CB03F4" w:rsidRPr="00CB03F4" w:rsidRDefault="00CB03F4" w:rsidP="00CB03F4">
      <w:pPr>
        <w:pStyle w:val="Numbered-paragraph-text"/>
        <w:rPr>
          <w:lang w:eastAsia="en-GB"/>
        </w:rPr>
      </w:pPr>
    </w:p>
    <w:p w14:paraId="27C9AEE5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Cwestiwn 8: A ydych yn cytuno neu'n anghytuno â'r cynnig i ddiwygio'r Mesur i estyn y gallu i ofyn am ailasesiad i bobl a bennir gan y claf?</w:t>
      </w:r>
    </w:p>
    <w:p w14:paraId="7F475377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A allwch roi rhesymau dros eich ateb?</w:t>
      </w:r>
      <w:r>
        <w:rPr>
          <w:lang w:eastAsia="en-GB"/>
        </w:rPr>
        <w:tab/>
      </w:r>
    </w:p>
    <w:p w14:paraId="2351A8E5" w14:textId="77777777" w:rsidR="00CB03F4" w:rsidRPr="00CB03F4" w:rsidRDefault="00CB03F4" w:rsidP="00CB03F4">
      <w:pPr>
        <w:pStyle w:val="Numbered-paragraph-text"/>
        <w:rPr>
          <w:lang w:eastAsia="en-GB"/>
        </w:rPr>
      </w:pPr>
    </w:p>
    <w:p w14:paraId="6E59F8FC" w14:textId="77777777" w:rsidR="00DC699A" w:rsidRDefault="00DC699A" w:rsidP="00CB03F4">
      <w:pPr>
        <w:pStyle w:val="Heading2"/>
        <w:rPr>
          <w:lang w:eastAsia="en-GB"/>
        </w:rPr>
      </w:pPr>
      <w:r>
        <w:rPr>
          <w:lang w:eastAsia="en-GB"/>
        </w:rPr>
        <w:t>Barn gyffredinol</w:t>
      </w:r>
    </w:p>
    <w:p w14:paraId="0CB1C606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Cwestiwn 9: A oes gennych farn am yr effaith y byddai'r cynigion yn ei chael ar draws grwpiau poblogaeth gwahanol?</w:t>
      </w:r>
      <w:r>
        <w:rPr>
          <w:lang w:eastAsia="en-GB"/>
        </w:rPr>
        <w:tab/>
      </w:r>
    </w:p>
    <w:p w14:paraId="6C51AF22" w14:textId="77777777" w:rsidR="00CB03F4" w:rsidRPr="00CB03F4" w:rsidRDefault="00CB03F4" w:rsidP="00CB03F4">
      <w:pPr>
        <w:pStyle w:val="Numbered-paragraph-text"/>
        <w:rPr>
          <w:lang w:eastAsia="en-GB"/>
        </w:rPr>
      </w:pPr>
    </w:p>
    <w:p w14:paraId="1B068C01" w14:textId="77777777" w:rsidR="00DC699A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 xml:space="preserve">Cwestiwn 10: A oes gennych farn am yr effaith y byddai'r cynigion yn ei chael ar hawliau plant? </w:t>
      </w:r>
      <w:r>
        <w:rPr>
          <w:lang w:eastAsia="en-GB"/>
        </w:rPr>
        <w:tab/>
      </w:r>
    </w:p>
    <w:p w14:paraId="0B948422" w14:textId="77777777" w:rsidR="00CB03F4" w:rsidRPr="00CB03F4" w:rsidRDefault="00CB03F4" w:rsidP="00CB03F4">
      <w:pPr>
        <w:pStyle w:val="Numbered-paragraph-text"/>
        <w:rPr>
          <w:lang w:eastAsia="en-GB"/>
        </w:rPr>
      </w:pPr>
    </w:p>
    <w:p w14:paraId="5B933CFC" w14:textId="6535C233" w:rsidR="004873C8" w:rsidRDefault="00DC699A" w:rsidP="00CB03F4">
      <w:pPr>
        <w:pStyle w:val="Heading3"/>
        <w:rPr>
          <w:lang w:eastAsia="en-GB"/>
        </w:rPr>
      </w:pPr>
      <w:r>
        <w:rPr>
          <w:lang w:eastAsia="en-GB"/>
        </w:rPr>
        <w:t>Cwestiwn 11: A oes gennych farn gyffredinol am y cynnig, nad yw wedi cael sylw yn yr un o'r cwestiynau a ofynnwyd eisoes yn yr ymgynghoriad?</w:t>
      </w:r>
      <w:r>
        <w:rPr>
          <w:lang w:eastAsia="en-GB"/>
        </w:rPr>
        <w:tab/>
      </w:r>
    </w:p>
    <w:p w14:paraId="0763980E" w14:textId="77777777" w:rsidR="00DC699A" w:rsidRDefault="00DC699A" w:rsidP="00DC699A">
      <w:pPr>
        <w:pStyle w:val="Numbered-paragraph-text"/>
        <w:rPr>
          <w:lang w:eastAsia="en-GB"/>
        </w:rPr>
      </w:pPr>
    </w:p>
    <w:sectPr w:rsidR="00DC699A" w:rsidSect="0070267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8208" w14:textId="77777777" w:rsidR="00702677" w:rsidRDefault="00702677" w:rsidP="00511AB1">
      <w:r>
        <w:separator/>
      </w:r>
    </w:p>
    <w:p w14:paraId="54882939" w14:textId="77777777" w:rsidR="00702677" w:rsidRDefault="00702677"/>
    <w:p w14:paraId="06A25205" w14:textId="77777777" w:rsidR="00702677" w:rsidRDefault="00702677" w:rsidP="00EE123E"/>
  </w:endnote>
  <w:endnote w:type="continuationSeparator" w:id="0">
    <w:p w14:paraId="26208DE8" w14:textId="77777777" w:rsidR="00702677" w:rsidRDefault="00702677" w:rsidP="00511AB1">
      <w:r>
        <w:continuationSeparator/>
      </w:r>
    </w:p>
    <w:p w14:paraId="49F0BA59" w14:textId="77777777" w:rsidR="00702677" w:rsidRDefault="00702677"/>
    <w:p w14:paraId="3329C399" w14:textId="77777777" w:rsidR="00702677" w:rsidRDefault="00702677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4B61" w14:textId="77777777" w:rsidR="006204AE" w:rsidRDefault="00000000" w:rsidP="006204AE">
    <w:pPr>
      <w:pStyle w:val="Footer"/>
    </w:pPr>
    <w:sdt>
      <w:sdtPr>
        <w:id w:val="579107162"/>
        <w:docPartObj>
          <w:docPartGallery w:val="Page Numbers (Bottom of Page)"/>
          <w:docPartUnique/>
        </w:docPartObj>
      </w:sdtPr>
      <w:sdtContent>
        <w:r w:rsidR="006204AE" w:rsidRPr="00F81820">
          <w:fldChar w:fldCharType="begin"/>
        </w:r>
        <w:r w:rsidR="006204AE">
          <w:instrText xml:space="preserve"> </w:instrText>
        </w:r>
        <w:r w:rsidR="006204AE" w:rsidRPr="00F81820">
          <w:instrText xml:space="preserve">PAGE   \* MERGEFORMAT </w:instrText>
        </w:r>
        <w:r w:rsidR="006204AE" w:rsidRPr="00F81820">
          <w:fldChar w:fldCharType="separate"/>
        </w:r>
        <w:r w:rsidR="006204AE">
          <w:t>1</w:t>
        </w:r>
        <w:r w:rsidR="006204AE" w:rsidRPr="00F8182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C66" w14:textId="77777777" w:rsidR="00807630" w:rsidRPr="00345347" w:rsidRDefault="00000000" w:rsidP="00345347">
    <w:pPr>
      <w:pStyle w:val="Footer"/>
    </w:pPr>
    <w:sdt>
      <w:sdtPr>
        <w:id w:val="238690859"/>
        <w:docPartObj>
          <w:docPartGallery w:val="Page Numbers (Bottom of Page)"/>
          <w:docPartUnique/>
        </w:docPartObj>
      </w:sdtPr>
      <w:sdtContent>
        <w:r w:rsidR="00807630" w:rsidRPr="00F81820">
          <w:fldChar w:fldCharType="begin"/>
        </w:r>
        <w:r w:rsidR="00807630">
          <w:instrText xml:space="preserve"> </w:instrText>
        </w:r>
        <w:r w:rsidR="00807630" w:rsidRPr="00F81820">
          <w:instrText xml:space="preserve">PAGE   \* MERGEFORMAT </w:instrText>
        </w:r>
        <w:r w:rsidR="00807630" w:rsidRPr="00F81820">
          <w:fldChar w:fldCharType="separate"/>
        </w:r>
        <w:r w:rsidR="00807630">
          <w:rPr>
            <w:noProof/>
          </w:rPr>
          <w:t>11</w:t>
        </w:r>
        <w:r w:rsidR="00807630" w:rsidRPr="00F8182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vertAnchor="page" w:horzAnchor="page" w:tblpXSpec="center" w:tblpYSpec="bottom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FB2022" w:rsidRPr="00D66B0B" w14:paraId="1478D5B6" w14:textId="77777777" w:rsidTr="00E60F06">
      <w:trPr>
        <w:cantSplit/>
        <w:trHeight w:hRule="exact" w:val="1559"/>
      </w:trPr>
      <w:tc>
        <w:tcPr>
          <w:tcW w:w="4508" w:type="dxa"/>
          <w:shd w:val="clear" w:color="auto" w:fill="auto"/>
          <w:vAlign w:val="center"/>
        </w:tcPr>
        <w:p w14:paraId="035DCC61" w14:textId="5F2E5E55" w:rsidR="00FB2022" w:rsidRPr="00D66B0B" w:rsidRDefault="00FB2022" w:rsidP="00FB2022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508" w:type="dxa"/>
          <w:shd w:val="clear" w:color="auto" w:fill="auto"/>
          <w:vAlign w:val="center"/>
        </w:tcPr>
        <w:p w14:paraId="4076466F" w14:textId="10E5C304" w:rsidR="00FB2022" w:rsidRPr="00D66B0B" w:rsidRDefault="00FB2022" w:rsidP="00FB2022">
          <w:pPr>
            <w:pStyle w:val="Front-page-hyperlink"/>
          </w:pPr>
        </w:p>
      </w:tc>
    </w:tr>
  </w:tbl>
  <w:p w14:paraId="6AE6DCEB" w14:textId="77777777" w:rsidR="00A52449" w:rsidRDefault="00A52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CC7F" w14:textId="77777777" w:rsidR="00702677" w:rsidRPr="0060167F" w:rsidRDefault="00702677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36E35BF8" w14:textId="77777777" w:rsidR="00702677" w:rsidRPr="0060167F" w:rsidRDefault="00702677" w:rsidP="0060167F">
      <w:pPr>
        <w:spacing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3EB6210F" w14:textId="77777777" w:rsidR="00702677" w:rsidRPr="0060167F" w:rsidRDefault="00702677" w:rsidP="0060167F">
      <w:pPr>
        <w:pStyle w:val="FootnoteText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410D" w14:textId="77777777" w:rsidR="005D06D9" w:rsidRDefault="005D06D9">
    <w:pPr>
      <w:pStyle w:val="Header"/>
    </w:pPr>
    <w:r w:rsidRPr="005D06D9">
      <w:t>Title of this document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5F6C" w14:textId="77777777" w:rsidR="005D06D9" w:rsidRDefault="005D06D9" w:rsidP="005D06D9">
    <w:pPr>
      <w:pStyle w:val="Header"/>
      <w:jc w:val="right"/>
    </w:pPr>
    <w:r w:rsidRPr="005D06D9">
      <w:t>Title of this document</w:t>
    </w:r>
    <w:r w:rsidRPr="00BA2A6E">
      <w:rPr>
        <w:rFonts w:ascii="Montserrat Light" w:eastAsia="Montserrat Light" w:hAnsi="Montserrat Light" w:cs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93C7B4D" wp14:editId="4052FC8F">
              <wp:simplePos x="0" y="0"/>
              <wp:positionH relativeFrom="page">
                <wp:posOffset>0</wp:posOffset>
              </wp:positionH>
              <wp:positionV relativeFrom="page">
                <wp:posOffset>19411950</wp:posOffset>
              </wp:positionV>
              <wp:extent cx="7556400" cy="990000"/>
              <wp:effectExtent l="0" t="0" r="6985" b="635"/>
              <wp:wrapSquare wrapText="bothSides"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990000"/>
                        <a:chOff x="0" y="0"/>
                        <a:chExt cx="7556500" cy="989463"/>
                      </a:xfrm>
                    </wpg:grpSpPr>
                    <wps:wsp>
                      <wps:cNvPr id="8" name="Rectang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56500" cy="989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717064" y="266122"/>
                          <a:ext cx="6838902" cy="431800"/>
                          <a:chOff x="713615" y="-9"/>
                          <a:chExt cx="6837694" cy="432000"/>
                        </a:xfrm>
                        <a:solidFill>
                          <a:srgbClr val="FFFFFF"/>
                        </a:solidFill>
                      </wpg:grpSpPr>
                      <wps:wsp>
                        <wps:cNvPr id="10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154734" y="-9"/>
                            <a:ext cx="5396575" cy="4320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18082" w14:textId="77777777" w:rsidR="005D06D9" w:rsidRPr="00856079" w:rsidRDefault="005D06D9" w:rsidP="005D06D9">
                              <w:pPr>
                                <w:pStyle w:val="List4"/>
                              </w:pPr>
                              <w:r w:rsidRPr="00856079">
                                <w:t>www.</w:t>
                              </w:r>
                              <w:r>
                                <w:t>senedd</w:t>
                              </w:r>
                              <w:r w:rsidRPr="00856079">
                                <w:t>.wales</w:t>
                              </w:r>
                            </w:p>
                          </w:txbxContent>
                        </wps:txbx>
                        <wps:bodyPr rot="0" vert="horz" wrap="square" lIns="0" tIns="0" rIns="68400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>
                          <a:xfrm>
                            <a:off x="713615" y="176"/>
                            <a:ext cx="848707" cy="43017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C7B4D" id="Group 7" o:spid="_x0000_s1026" alt="&quot;&quot;" style="position:absolute;left:0;text-align:left;margin-left:0;margin-top:1528.5pt;width:595pt;height:77.95pt;z-index:251660288;mso-position-horizontal-relative:page;mso-position-vertical-relative:page;mso-width-relative:margin;mso-height-relative:margin" coordsize="75565,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AAAAAAAAAAAAAAAACYE&#10;cQAAAAAAAAAAAAAAAAAAAAAAAAATgjgAAAAAAAAAAAAAAAAAAAAAAACACUEcAAAAAAAAAAAAAAAA&#10;AAAAAAAAwIQgDgAAAAAAAAAAAAAAAAAAAAAAAGBCEAcAAAAAAAAAAAAAAAAAAAAAAAAwIYgDAAAA&#10;AAAAAAAAAAAAAAAAAAAAmBDEAQAAAAAAAAAAAAAAAAAAAAAAAEwI4gAAAAAAAAAAAAAAAAAAAAAA&#10;AAAmBHEAAAAAAA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EDs3LEAAAAAwCB/62nsKJ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IHbuWAAAAABgkL/1&#10;NHYUS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AAAAAAAAAAAAAAAACYE&#10;cQAAAAAAAAAAAAAAAAAAAAAAAAATgjgAAAAAAAAAAAAAAAAAAAAAAACACUEcAAAAAAAAAAAAAAAA&#10;AAAAAAAAwIQgDgAAAAAAAAAAAAAAAAAAAAAAAGBCEAcAAAAAAAAAAAAAAAAAAAAAAAAwIYgDAAAA&#10;AAAAAAAAAAAAAAAAAAAAmBDEAQAAAAAAAAAAAAAAAAAAAAAAAEwI4gAAAAAAAAAAAAAAAAAAAAAA&#10;AAAmBHEAAAAAAA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IidOxYAAAAAGORvPY0d&#10;BRI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AAAAAAAAAAAAAAAACYE&#10;cQAAAAAAAAAAAAAAAAAAAAAAAAATgjgAAAAAAAAAAAAAAAAAAAAAAACACUEcAAAAAAAAAAAAAAAA&#10;AAAAAAAAwIQgDgAAAAAAAAAAAAAAAAAAAAAAAGBCEAcAAAAAAAAAAAAAAAAAAAAAAAAwIYgDAAAA&#10;AAAAAAAAAAAAAAAAAAAAmBDEAQAAAAAAAAAAAAAAAAAAAAAAAEwI4gAAAAAAAAAAAAAAAAAAAAAA&#10;AAAmBHEAAAAAAA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">
              <v:rect id="Rectangle 8" o:spid="_x0000_s1027" alt="&quot;&quot;" style="position:absolute;width:75565;height:9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" stroked="f" strokeweight="1pt"/>
              <v:group id="Group 9" o:spid="_x0000_s1028" style="position:absolute;left:7170;top:2661;width:68389;height:4318" coordorigin="7136" coordsize="68376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alt="&quot;&quot;" style="position:absolute;left:21547;width:53966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" filled="f" stroked="f">
                  <v:textbox inset="0,0,19mm,0">
                    <w:txbxContent>
                      <w:p w14:paraId="06D18082" w14:textId="77777777" w:rsidR="005D06D9" w:rsidRPr="00856079" w:rsidRDefault="005D06D9" w:rsidP="005D06D9">
                        <w:pPr>
                          <w:pStyle w:val="List4"/>
                        </w:pPr>
                        <w:r w:rsidRPr="00856079">
                          <w:t>www.</w:t>
                        </w:r>
                        <w:r>
                          <w:t>senedd</w:t>
                        </w:r>
                        <w:r w:rsidRPr="00856079">
                          <w:t>.wales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&quot;&quot;" style="position:absolute;left:7136;top:1;width:8487;height:4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">
                  <v:imagedata r:id="rId2" o:title=""/>
                </v:shape>
              </v:group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79.5pt;height:79.5pt" o:bullet="t">
        <v:imagedata r:id="rId1" o:title="Gold"/>
      </v:shape>
    </w:pict>
  </w:numPicBullet>
  <w:numPicBullet w:numPicBulletId="1">
    <w:pict>
      <v:shape id="_x0000_i1133" type="#_x0000_t75" style="width:57pt;height:57pt" o:bullet="t">
        <v:imagedata r:id="rId2" o:title="facebook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multilevel"/>
    <w:tmpl w:val="4D2C2918"/>
    <w:lvl w:ilvl="0">
      <w:start w:val="1"/>
      <w:numFmt w:val="lowerRoman"/>
      <w:pStyle w:val="ListRoman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" w15:restartNumberingAfterBreak="0">
    <w:nsid w:val="05B93559"/>
    <w:multiLevelType w:val="multilevel"/>
    <w:tmpl w:val="8E9808CE"/>
    <w:lvl w:ilvl="0">
      <w:start w:val="1"/>
      <w:numFmt w:val="decimal"/>
      <w:pStyle w:val="Numbered-paragraph-text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theme="majorHAnsi" w:hint="default"/>
        <w:b/>
        <w:bCs/>
        <w:i w:val="0"/>
        <w:color w:val="414042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  <w:b/>
        <w:bCs/>
        <w:color w:val="414042" w:themeColor="text1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bCs w:val="0"/>
      </w:rPr>
    </w:lvl>
    <w:lvl w:ilvl="7">
      <w:start w:val="1"/>
      <w:numFmt w:val="none"/>
      <w:lvlText w:val="%8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4011679"/>
    <w:multiLevelType w:val="multilevel"/>
    <w:tmpl w:val="9A0AEDA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8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9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20797FD6"/>
    <w:multiLevelType w:val="multilevel"/>
    <w:tmpl w:val="9A0AEDA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1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592713"/>
    <w:multiLevelType w:val="multilevel"/>
    <w:tmpl w:val="A95EEB50"/>
    <w:lvl w:ilvl="0">
      <w:start w:val="1"/>
      <w:numFmt w:val="none"/>
      <w:pStyle w:val="Highlight-box"/>
      <w:lvlText w:val="%1"/>
      <w:lvlJc w:val="left"/>
      <w:pPr>
        <w:ind w:left="11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5">
      <w:start w:val="1"/>
      <w:numFmt w:val="decimal"/>
      <w:lvlText w:val="%3.%6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7">
      <w:start w:val="1"/>
      <w:numFmt w:val="lowerRoman"/>
      <w:lvlText w:val="%3.%8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454"/>
      </w:pPr>
      <w:rPr>
        <w:rFonts w:hint="default"/>
        <w:color w:val="auto"/>
      </w:rPr>
    </w:lvl>
  </w:abstractNum>
  <w:abstractNum w:abstractNumId="14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5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9584F"/>
    <w:multiLevelType w:val="multilevel"/>
    <w:tmpl w:val="F8A69D4C"/>
    <w:lvl w:ilvl="0">
      <w:start w:val="1"/>
      <w:numFmt w:val="bullet"/>
      <w:pStyle w:val="ListBullet"/>
      <w:lvlText w:val=""/>
      <w:lvlJc w:val="left"/>
      <w:pPr>
        <w:tabs>
          <w:tab w:val="num" w:pos="1139"/>
        </w:tabs>
        <w:ind w:left="1139" w:hanging="567"/>
      </w:pPr>
      <w:rPr>
        <w:rFonts w:ascii="Wingdings" w:hAnsi="Wingdings" w:hint="default"/>
        <w:color w:val="414042" w:themeColor="text1"/>
      </w:rPr>
    </w:lvl>
    <w:lvl w:ilvl="1">
      <w:start w:val="1"/>
      <w:numFmt w:val="bullet"/>
      <w:lvlText w:val=""/>
      <w:lvlJc w:val="left"/>
      <w:pPr>
        <w:tabs>
          <w:tab w:val="num" w:pos="1706"/>
        </w:tabs>
        <w:ind w:left="1706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273"/>
        </w:tabs>
        <w:ind w:left="2273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40"/>
        </w:tabs>
        <w:ind w:left="2840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407"/>
        </w:tabs>
        <w:ind w:left="3407" w:hanging="56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3974"/>
        </w:tabs>
        <w:ind w:left="3974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541"/>
        </w:tabs>
        <w:ind w:left="4541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108"/>
        </w:tabs>
        <w:ind w:left="5108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675"/>
        </w:tabs>
        <w:ind w:left="5675" w:hanging="567"/>
      </w:pPr>
      <w:rPr>
        <w:rFonts w:ascii="Wingdings" w:hAnsi="Wingdings" w:hint="default"/>
      </w:rPr>
    </w:lvl>
  </w:abstractNum>
  <w:abstractNum w:abstractNumId="18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9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544C9"/>
    <w:multiLevelType w:val="multilevel"/>
    <w:tmpl w:val="5D087DB0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21" w15:restartNumberingAfterBreak="0">
    <w:nsid w:val="4AD22B70"/>
    <w:multiLevelType w:val="multilevel"/>
    <w:tmpl w:val="9D7E60C0"/>
    <w:lvl w:ilvl="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2" w15:restartNumberingAfterBreak="0">
    <w:nsid w:val="4EA26C27"/>
    <w:multiLevelType w:val="multilevel"/>
    <w:tmpl w:val="101C7EB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3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4" w15:restartNumberingAfterBreak="0">
    <w:nsid w:val="545C123F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5" w15:restartNumberingAfterBreak="0">
    <w:nsid w:val="580873AB"/>
    <w:multiLevelType w:val="multilevel"/>
    <w:tmpl w:val="22126DC0"/>
    <w:numStyleLink w:val="Recommendation-list"/>
  </w:abstractNum>
  <w:abstractNum w:abstractNumId="26" w15:restartNumberingAfterBreak="0">
    <w:nsid w:val="58A620F6"/>
    <w:multiLevelType w:val="multilevel"/>
    <w:tmpl w:val="22126DC0"/>
    <w:numStyleLink w:val="Recommendation-list"/>
  </w:abstractNum>
  <w:abstractNum w:abstractNumId="27" w15:restartNumberingAfterBreak="0">
    <w:nsid w:val="58FF0677"/>
    <w:multiLevelType w:val="multilevel"/>
    <w:tmpl w:val="582A9918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Restart w:val="1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ind w:left="1701" w:hanging="567"/>
      </w:pPr>
      <w:rPr>
        <w:rFonts w:hint="default"/>
      </w:rPr>
    </w:lvl>
    <w:lvl w:ilvl="7">
      <w:start w:val="1"/>
      <w:numFmt w:val="lowerRoman"/>
      <w:lvlText w:val="%3.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8" w15:restartNumberingAfterBreak="0">
    <w:nsid w:val="5A035F43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9" w15:restartNumberingAfterBreak="0">
    <w:nsid w:val="5D931661"/>
    <w:multiLevelType w:val="multilevel"/>
    <w:tmpl w:val="31669BFE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30" w15:restartNumberingAfterBreak="0">
    <w:nsid w:val="5DAB328A"/>
    <w:multiLevelType w:val="multilevel"/>
    <w:tmpl w:val="476EC636"/>
    <w:lvl w:ilvl="0">
      <w:start w:val="1"/>
      <w:numFmt w:val="none"/>
      <w:pStyle w:val="Quote-highlight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Roman"/>
      <w:lvlText w:val="%8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1" w15:restartNumberingAfterBreak="0">
    <w:nsid w:val="61A00364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2" w15:restartNumberingAfterBreak="0">
    <w:nsid w:val="6F170F38"/>
    <w:multiLevelType w:val="multilevel"/>
    <w:tmpl w:val="FAE0257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33" w15:restartNumberingAfterBreak="0">
    <w:nsid w:val="71E418D9"/>
    <w:multiLevelType w:val="multilevel"/>
    <w:tmpl w:val="4C968CDA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4" w15:restartNumberingAfterBreak="0">
    <w:nsid w:val="73607162"/>
    <w:multiLevelType w:val="multilevel"/>
    <w:tmpl w:val="9A0AEDA4"/>
    <w:numStyleLink w:val="Conclusion-style"/>
  </w:abstractNum>
  <w:abstractNum w:abstractNumId="35" w15:restartNumberingAfterBreak="0">
    <w:nsid w:val="73F6695F"/>
    <w:multiLevelType w:val="multilevel"/>
    <w:tmpl w:val="63147308"/>
    <w:lvl w:ilvl="0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985"/>
        </w:tabs>
        <w:ind w:left="1985" w:hanging="851"/>
      </w:pPr>
      <w:rPr>
        <w:rFonts w:hint="default"/>
        <w:color w:val="414042"/>
      </w:rPr>
    </w:lvl>
    <w:lvl w:ilvl="3">
      <w:start w:val="1"/>
      <w:numFmt w:val="none"/>
      <w:lvlText w:val=""/>
      <w:lvlJc w:val="left"/>
      <w:pPr>
        <w:tabs>
          <w:tab w:val="num" w:pos="1985"/>
        </w:tabs>
        <w:ind w:left="1985" w:firstLine="0"/>
      </w:pPr>
      <w:rPr>
        <w:rFonts w:asciiTheme="majorHAnsi" w:hAnsiTheme="majorHAnsi" w:hint="default"/>
        <w:b/>
        <w:bCs/>
        <w:color w:val="414042"/>
      </w:rPr>
    </w:lvl>
    <w:lvl w:ilvl="4">
      <w:start w:val="1"/>
      <w:numFmt w:val="decimal"/>
      <w:lvlText w:val="%1.%3.%5."/>
      <w:lvlJc w:val="left"/>
      <w:pPr>
        <w:tabs>
          <w:tab w:val="num" w:pos="2835"/>
        </w:tabs>
        <w:ind w:left="2835" w:hanging="850"/>
      </w:pPr>
      <w:rPr>
        <w:rFonts w:hint="default"/>
        <w:i w:val="0"/>
        <w:iCs w:val="0"/>
        <w:color w:val="414042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</w:abstractNum>
  <w:abstractNum w:abstractNumId="36" w15:restartNumberingAfterBreak="0">
    <w:nsid w:val="73F95687"/>
    <w:multiLevelType w:val="hybridMultilevel"/>
    <w:tmpl w:val="9E26BAEC"/>
    <w:lvl w:ilvl="0" w:tplc="8D0C81B0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9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384455301">
    <w:abstractNumId w:val="35"/>
  </w:num>
  <w:num w:numId="2" w16cid:durableId="205220050">
    <w:abstractNumId w:val="2"/>
  </w:num>
  <w:num w:numId="3" w16cid:durableId="712190019">
    <w:abstractNumId w:val="11"/>
  </w:num>
  <w:num w:numId="4" w16cid:durableId="1599217049">
    <w:abstractNumId w:val="38"/>
  </w:num>
  <w:num w:numId="5" w16cid:durableId="447166656">
    <w:abstractNumId w:val="16"/>
  </w:num>
  <w:num w:numId="6" w16cid:durableId="410855405">
    <w:abstractNumId w:val="37"/>
  </w:num>
  <w:num w:numId="7" w16cid:durableId="1033117417">
    <w:abstractNumId w:val="17"/>
  </w:num>
  <w:num w:numId="8" w16cid:durableId="362362415">
    <w:abstractNumId w:val="23"/>
  </w:num>
  <w:num w:numId="9" w16cid:durableId="859665324">
    <w:abstractNumId w:val="13"/>
  </w:num>
  <w:num w:numId="10" w16cid:durableId="362559375">
    <w:abstractNumId w:val="33"/>
  </w:num>
  <w:num w:numId="11" w16cid:durableId="823935036">
    <w:abstractNumId w:val="19"/>
  </w:num>
  <w:num w:numId="12" w16cid:durableId="1434085644">
    <w:abstractNumId w:val="21"/>
  </w:num>
  <w:num w:numId="13" w16cid:durableId="569852903">
    <w:abstractNumId w:val="1"/>
  </w:num>
  <w:num w:numId="14" w16cid:durableId="776753612">
    <w:abstractNumId w:val="17"/>
    <w:lvlOverride w:ilvl="0">
      <w:startOverride w:val="1"/>
    </w:lvlOverride>
  </w:num>
  <w:num w:numId="15" w16cid:durableId="924876245">
    <w:abstractNumId w:val="33"/>
  </w:num>
  <w:num w:numId="16" w16cid:durableId="170611713">
    <w:abstractNumId w:val="0"/>
  </w:num>
  <w:num w:numId="17" w16cid:durableId="1799564844">
    <w:abstractNumId w:val="38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2084141295">
    <w:abstractNumId w:val="6"/>
  </w:num>
  <w:num w:numId="19" w16cid:durableId="443574257">
    <w:abstractNumId w:val="5"/>
  </w:num>
  <w:num w:numId="20" w16cid:durableId="861892306">
    <w:abstractNumId w:val="25"/>
  </w:num>
  <w:num w:numId="21" w16cid:durableId="1162693995">
    <w:abstractNumId w:val="26"/>
  </w:num>
  <w:num w:numId="22" w16cid:durableId="258027820">
    <w:abstractNumId w:val="34"/>
  </w:num>
  <w:num w:numId="23" w16cid:durableId="1476068019">
    <w:abstractNumId w:val="29"/>
  </w:num>
  <w:num w:numId="24" w16cid:durableId="1404985056">
    <w:abstractNumId w:val="18"/>
  </w:num>
  <w:num w:numId="25" w16cid:durableId="618876840">
    <w:abstractNumId w:val="32"/>
  </w:num>
  <w:num w:numId="26" w16cid:durableId="643119249">
    <w:abstractNumId w:val="8"/>
  </w:num>
  <w:num w:numId="27" w16cid:durableId="1482425180">
    <w:abstractNumId w:val="23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1356884638">
    <w:abstractNumId w:val="39"/>
  </w:num>
  <w:num w:numId="29" w16cid:durableId="922761617">
    <w:abstractNumId w:val="14"/>
  </w:num>
  <w:num w:numId="30" w16cid:durableId="1205479716">
    <w:abstractNumId w:val="15"/>
  </w:num>
  <w:num w:numId="31" w16cid:durableId="2054577850">
    <w:abstractNumId w:val="4"/>
  </w:num>
  <w:num w:numId="32" w16cid:durableId="806363447">
    <w:abstractNumId w:val="12"/>
  </w:num>
  <w:num w:numId="33" w16cid:durableId="2005083197">
    <w:abstractNumId w:val="27"/>
  </w:num>
  <w:num w:numId="34" w16cid:durableId="2079358644">
    <w:abstractNumId w:val="9"/>
  </w:num>
  <w:num w:numId="35" w16cid:durableId="1216241070">
    <w:abstractNumId w:val="3"/>
  </w:num>
  <w:num w:numId="36" w16cid:durableId="760491604">
    <w:abstractNumId w:val="22"/>
  </w:num>
  <w:num w:numId="37" w16cid:durableId="1460106634">
    <w:abstractNumId w:val="30"/>
  </w:num>
  <w:num w:numId="38" w16cid:durableId="884566371">
    <w:abstractNumId w:val="36"/>
  </w:num>
  <w:num w:numId="39" w16cid:durableId="316035810">
    <w:abstractNumId w:val="24"/>
  </w:num>
  <w:num w:numId="40" w16cid:durableId="425619507">
    <w:abstractNumId w:val="28"/>
  </w:num>
  <w:num w:numId="41" w16cid:durableId="1105153865">
    <w:abstractNumId w:val="31"/>
  </w:num>
  <w:num w:numId="42" w16cid:durableId="1925794945">
    <w:abstractNumId w:val="10"/>
  </w:num>
  <w:num w:numId="43" w16cid:durableId="1163083216">
    <w:abstractNumId w:val="7"/>
  </w:num>
  <w:num w:numId="44" w16cid:durableId="138348356">
    <w:abstractNumId w:val="20"/>
  </w:num>
  <w:num w:numId="45" w16cid:durableId="1453475521">
    <w:abstractNumId w:val="17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9C"/>
    <w:rsid w:val="0000538F"/>
    <w:rsid w:val="000060FE"/>
    <w:rsid w:val="0000676B"/>
    <w:rsid w:val="00006DEC"/>
    <w:rsid w:val="000120A9"/>
    <w:rsid w:val="000129E2"/>
    <w:rsid w:val="00012B20"/>
    <w:rsid w:val="00013C08"/>
    <w:rsid w:val="0001499C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5AA"/>
    <w:rsid w:val="00042B3C"/>
    <w:rsid w:val="00042CCE"/>
    <w:rsid w:val="00051DFB"/>
    <w:rsid w:val="000572E8"/>
    <w:rsid w:val="00065771"/>
    <w:rsid w:val="0006765C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4CBE"/>
    <w:rsid w:val="000B5C70"/>
    <w:rsid w:val="000B6193"/>
    <w:rsid w:val="000C049E"/>
    <w:rsid w:val="000C100F"/>
    <w:rsid w:val="000C3B01"/>
    <w:rsid w:val="000D0101"/>
    <w:rsid w:val="000D0F5B"/>
    <w:rsid w:val="000D2027"/>
    <w:rsid w:val="000D4665"/>
    <w:rsid w:val="000D6AF3"/>
    <w:rsid w:val="000D7913"/>
    <w:rsid w:val="000E0684"/>
    <w:rsid w:val="000E21D0"/>
    <w:rsid w:val="000E4591"/>
    <w:rsid w:val="000E4FD2"/>
    <w:rsid w:val="000E654D"/>
    <w:rsid w:val="000E715C"/>
    <w:rsid w:val="000E72DF"/>
    <w:rsid w:val="000F04B0"/>
    <w:rsid w:val="000F3294"/>
    <w:rsid w:val="000F5F71"/>
    <w:rsid w:val="00110180"/>
    <w:rsid w:val="00112511"/>
    <w:rsid w:val="00112AFD"/>
    <w:rsid w:val="00114407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32C2"/>
    <w:rsid w:val="00154515"/>
    <w:rsid w:val="001560F0"/>
    <w:rsid w:val="00162CC4"/>
    <w:rsid w:val="001640E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90CE0"/>
    <w:rsid w:val="00197A9B"/>
    <w:rsid w:val="001A1EDC"/>
    <w:rsid w:val="001A2AF5"/>
    <w:rsid w:val="001A3399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2D69"/>
    <w:rsid w:val="001D2EDB"/>
    <w:rsid w:val="001E2ECE"/>
    <w:rsid w:val="001E32E5"/>
    <w:rsid w:val="001E74D3"/>
    <w:rsid w:val="001F0B71"/>
    <w:rsid w:val="001F29E8"/>
    <w:rsid w:val="001F5CB8"/>
    <w:rsid w:val="001F740A"/>
    <w:rsid w:val="00200B15"/>
    <w:rsid w:val="00200D89"/>
    <w:rsid w:val="00200EBE"/>
    <w:rsid w:val="002031DE"/>
    <w:rsid w:val="002040D2"/>
    <w:rsid w:val="002061C9"/>
    <w:rsid w:val="0020653C"/>
    <w:rsid w:val="00210356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50D3F"/>
    <w:rsid w:val="00251E5B"/>
    <w:rsid w:val="00251FD1"/>
    <w:rsid w:val="0025449C"/>
    <w:rsid w:val="00255407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6D04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209BE"/>
    <w:rsid w:val="00320A48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61C9C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389"/>
    <w:rsid w:val="00383FA7"/>
    <w:rsid w:val="003841D1"/>
    <w:rsid w:val="003861F9"/>
    <w:rsid w:val="00387096"/>
    <w:rsid w:val="00392BF4"/>
    <w:rsid w:val="00392CDD"/>
    <w:rsid w:val="0039358C"/>
    <w:rsid w:val="003952AE"/>
    <w:rsid w:val="003A008D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40050A"/>
    <w:rsid w:val="0040524E"/>
    <w:rsid w:val="004114F5"/>
    <w:rsid w:val="00412762"/>
    <w:rsid w:val="0041344B"/>
    <w:rsid w:val="00414D97"/>
    <w:rsid w:val="00415D84"/>
    <w:rsid w:val="00420684"/>
    <w:rsid w:val="00422A7C"/>
    <w:rsid w:val="004315A3"/>
    <w:rsid w:val="00431D02"/>
    <w:rsid w:val="00432E00"/>
    <w:rsid w:val="004332DD"/>
    <w:rsid w:val="00434C3C"/>
    <w:rsid w:val="00442797"/>
    <w:rsid w:val="00445304"/>
    <w:rsid w:val="0044553E"/>
    <w:rsid w:val="0045030C"/>
    <w:rsid w:val="004512B3"/>
    <w:rsid w:val="00451D23"/>
    <w:rsid w:val="00453D82"/>
    <w:rsid w:val="00455C0D"/>
    <w:rsid w:val="00456BE9"/>
    <w:rsid w:val="00466B0F"/>
    <w:rsid w:val="00471937"/>
    <w:rsid w:val="00471D0A"/>
    <w:rsid w:val="00472564"/>
    <w:rsid w:val="00474AFB"/>
    <w:rsid w:val="00475B9C"/>
    <w:rsid w:val="00475EC3"/>
    <w:rsid w:val="004765A3"/>
    <w:rsid w:val="004873C8"/>
    <w:rsid w:val="004917A0"/>
    <w:rsid w:val="0049509C"/>
    <w:rsid w:val="004A0882"/>
    <w:rsid w:val="004A4282"/>
    <w:rsid w:val="004A72B2"/>
    <w:rsid w:val="004B036F"/>
    <w:rsid w:val="004B0C92"/>
    <w:rsid w:val="004C7655"/>
    <w:rsid w:val="004D1A82"/>
    <w:rsid w:val="004D340E"/>
    <w:rsid w:val="004D3BB7"/>
    <w:rsid w:val="004D4A2C"/>
    <w:rsid w:val="004D5E7B"/>
    <w:rsid w:val="004D70F3"/>
    <w:rsid w:val="004D7A7E"/>
    <w:rsid w:val="004D7F87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637EF"/>
    <w:rsid w:val="0056712D"/>
    <w:rsid w:val="005675D9"/>
    <w:rsid w:val="005718B8"/>
    <w:rsid w:val="00573EA3"/>
    <w:rsid w:val="005759E7"/>
    <w:rsid w:val="00575FE2"/>
    <w:rsid w:val="005763B0"/>
    <w:rsid w:val="0057771B"/>
    <w:rsid w:val="00584E36"/>
    <w:rsid w:val="00587307"/>
    <w:rsid w:val="00591531"/>
    <w:rsid w:val="00591E66"/>
    <w:rsid w:val="005920E5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453"/>
    <w:rsid w:val="005D06D9"/>
    <w:rsid w:val="005D1A81"/>
    <w:rsid w:val="005D5A7B"/>
    <w:rsid w:val="005E2802"/>
    <w:rsid w:val="005E2DE7"/>
    <w:rsid w:val="005E3F2E"/>
    <w:rsid w:val="005F01B4"/>
    <w:rsid w:val="005F135A"/>
    <w:rsid w:val="005F3CEB"/>
    <w:rsid w:val="005F5E2E"/>
    <w:rsid w:val="0060167F"/>
    <w:rsid w:val="0060206D"/>
    <w:rsid w:val="006034C3"/>
    <w:rsid w:val="006040D1"/>
    <w:rsid w:val="00604FBF"/>
    <w:rsid w:val="0060575C"/>
    <w:rsid w:val="00607568"/>
    <w:rsid w:val="00615022"/>
    <w:rsid w:val="0061700B"/>
    <w:rsid w:val="006204AE"/>
    <w:rsid w:val="0062730D"/>
    <w:rsid w:val="00635A00"/>
    <w:rsid w:val="00636AD6"/>
    <w:rsid w:val="0063712C"/>
    <w:rsid w:val="00647D1F"/>
    <w:rsid w:val="00650C32"/>
    <w:rsid w:val="00651800"/>
    <w:rsid w:val="00651A1A"/>
    <w:rsid w:val="00655502"/>
    <w:rsid w:val="00656AEF"/>
    <w:rsid w:val="00657E5A"/>
    <w:rsid w:val="00660B7E"/>
    <w:rsid w:val="00663276"/>
    <w:rsid w:val="00666DB5"/>
    <w:rsid w:val="00673B6A"/>
    <w:rsid w:val="006742B9"/>
    <w:rsid w:val="0068184A"/>
    <w:rsid w:val="0068215D"/>
    <w:rsid w:val="00683C90"/>
    <w:rsid w:val="00684E4A"/>
    <w:rsid w:val="006852EA"/>
    <w:rsid w:val="006937D8"/>
    <w:rsid w:val="0069647A"/>
    <w:rsid w:val="006A0DA2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2677"/>
    <w:rsid w:val="00704402"/>
    <w:rsid w:val="007050ED"/>
    <w:rsid w:val="0070518A"/>
    <w:rsid w:val="00706FA4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30F54"/>
    <w:rsid w:val="00731060"/>
    <w:rsid w:val="00732BB8"/>
    <w:rsid w:val="00733C20"/>
    <w:rsid w:val="00733EF7"/>
    <w:rsid w:val="00741D5F"/>
    <w:rsid w:val="00741FB2"/>
    <w:rsid w:val="007427EB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6E4"/>
    <w:rsid w:val="00777496"/>
    <w:rsid w:val="00784C35"/>
    <w:rsid w:val="007869B1"/>
    <w:rsid w:val="00792BFD"/>
    <w:rsid w:val="0079318E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C28"/>
    <w:rsid w:val="007C4D07"/>
    <w:rsid w:val="007C6DA7"/>
    <w:rsid w:val="007D0594"/>
    <w:rsid w:val="007D1F79"/>
    <w:rsid w:val="007E2106"/>
    <w:rsid w:val="007E3512"/>
    <w:rsid w:val="007E4DD8"/>
    <w:rsid w:val="007E610B"/>
    <w:rsid w:val="007F0212"/>
    <w:rsid w:val="007F149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BF8"/>
    <w:rsid w:val="00831D96"/>
    <w:rsid w:val="00833C4D"/>
    <w:rsid w:val="0083595A"/>
    <w:rsid w:val="00836BFF"/>
    <w:rsid w:val="00841E52"/>
    <w:rsid w:val="0084241C"/>
    <w:rsid w:val="00847EFB"/>
    <w:rsid w:val="00852B1F"/>
    <w:rsid w:val="00853382"/>
    <w:rsid w:val="00855547"/>
    <w:rsid w:val="00856CDC"/>
    <w:rsid w:val="00857862"/>
    <w:rsid w:val="00862807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939"/>
    <w:rsid w:val="008A1E31"/>
    <w:rsid w:val="008A1F2A"/>
    <w:rsid w:val="008A2D3A"/>
    <w:rsid w:val="008A44CA"/>
    <w:rsid w:val="008A4D74"/>
    <w:rsid w:val="008A5407"/>
    <w:rsid w:val="008A6B99"/>
    <w:rsid w:val="008A6F4C"/>
    <w:rsid w:val="008A7622"/>
    <w:rsid w:val="008A7A5E"/>
    <w:rsid w:val="008B32F1"/>
    <w:rsid w:val="008B38CB"/>
    <w:rsid w:val="008B5A0F"/>
    <w:rsid w:val="008C0F2B"/>
    <w:rsid w:val="008C23BA"/>
    <w:rsid w:val="008C316D"/>
    <w:rsid w:val="008C4062"/>
    <w:rsid w:val="008C7041"/>
    <w:rsid w:val="008D1747"/>
    <w:rsid w:val="008D39FD"/>
    <w:rsid w:val="008D43BA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26BAE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3A9"/>
    <w:rsid w:val="00996464"/>
    <w:rsid w:val="009A25AF"/>
    <w:rsid w:val="009B18E3"/>
    <w:rsid w:val="009B37B2"/>
    <w:rsid w:val="009B5DF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2379"/>
    <w:rsid w:val="009F30A8"/>
    <w:rsid w:val="009F5503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1F91"/>
    <w:rsid w:val="00A128A5"/>
    <w:rsid w:val="00A1567D"/>
    <w:rsid w:val="00A25DFC"/>
    <w:rsid w:val="00A25F21"/>
    <w:rsid w:val="00A27503"/>
    <w:rsid w:val="00A27D35"/>
    <w:rsid w:val="00A32AE1"/>
    <w:rsid w:val="00A33073"/>
    <w:rsid w:val="00A36682"/>
    <w:rsid w:val="00A3778D"/>
    <w:rsid w:val="00A441A4"/>
    <w:rsid w:val="00A466AF"/>
    <w:rsid w:val="00A475D9"/>
    <w:rsid w:val="00A512FD"/>
    <w:rsid w:val="00A52449"/>
    <w:rsid w:val="00A528FB"/>
    <w:rsid w:val="00A550B6"/>
    <w:rsid w:val="00A56558"/>
    <w:rsid w:val="00A60AD0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7430"/>
    <w:rsid w:val="00B31241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7602"/>
    <w:rsid w:val="00B87BA4"/>
    <w:rsid w:val="00B90195"/>
    <w:rsid w:val="00B90F8C"/>
    <w:rsid w:val="00B92AFF"/>
    <w:rsid w:val="00B95498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D7F21"/>
    <w:rsid w:val="00BE0AE6"/>
    <w:rsid w:val="00BE47CD"/>
    <w:rsid w:val="00BE742C"/>
    <w:rsid w:val="00BF4C3E"/>
    <w:rsid w:val="00C00F99"/>
    <w:rsid w:val="00C01BF3"/>
    <w:rsid w:val="00C0569C"/>
    <w:rsid w:val="00C068D5"/>
    <w:rsid w:val="00C11810"/>
    <w:rsid w:val="00C1235E"/>
    <w:rsid w:val="00C13319"/>
    <w:rsid w:val="00C13F40"/>
    <w:rsid w:val="00C14F57"/>
    <w:rsid w:val="00C15B1B"/>
    <w:rsid w:val="00C15E5A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46BC"/>
    <w:rsid w:val="00C47D20"/>
    <w:rsid w:val="00C512FD"/>
    <w:rsid w:val="00C54C8E"/>
    <w:rsid w:val="00C55490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4AD5"/>
    <w:rsid w:val="00C95203"/>
    <w:rsid w:val="00C96799"/>
    <w:rsid w:val="00CA2330"/>
    <w:rsid w:val="00CA43EE"/>
    <w:rsid w:val="00CA6AB6"/>
    <w:rsid w:val="00CA7E0F"/>
    <w:rsid w:val="00CB03F4"/>
    <w:rsid w:val="00CB0E76"/>
    <w:rsid w:val="00CB19DE"/>
    <w:rsid w:val="00CB1C4E"/>
    <w:rsid w:val="00CB1D8D"/>
    <w:rsid w:val="00CB1F6D"/>
    <w:rsid w:val="00CB31DB"/>
    <w:rsid w:val="00CB3F6B"/>
    <w:rsid w:val="00CB4D00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256FF"/>
    <w:rsid w:val="00D34B46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CF0"/>
    <w:rsid w:val="00D71C09"/>
    <w:rsid w:val="00D76753"/>
    <w:rsid w:val="00D7693E"/>
    <w:rsid w:val="00D84E3F"/>
    <w:rsid w:val="00D86BC7"/>
    <w:rsid w:val="00D87E51"/>
    <w:rsid w:val="00D94B78"/>
    <w:rsid w:val="00D95339"/>
    <w:rsid w:val="00D9578D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699A"/>
    <w:rsid w:val="00DC7A61"/>
    <w:rsid w:val="00DD0A8C"/>
    <w:rsid w:val="00DD0CD2"/>
    <w:rsid w:val="00DD0D4E"/>
    <w:rsid w:val="00DD35E4"/>
    <w:rsid w:val="00DD3ECE"/>
    <w:rsid w:val="00DD507D"/>
    <w:rsid w:val="00DD5168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EE6"/>
    <w:rsid w:val="00E05A8B"/>
    <w:rsid w:val="00E05AA0"/>
    <w:rsid w:val="00E06E52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304EE"/>
    <w:rsid w:val="00E308E0"/>
    <w:rsid w:val="00E31033"/>
    <w:rsid w:val="00E31115"/>
    <w:rsid w:val="00E326F1"/>
    <w:rsid w:val="00E33D40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3429"/>
    <w:rsid w:val="00E5575F"/>
    <w:rsid w:val="00E62D03"/>
    <w:rsid w:val="00E705DD"/>
    <w:rsid w:val="00E70A44"/>
    <w:rsid w:val="00E70B14"/>
    <w:rsid w:val="00E74161"/>
    <w:rsid w:val="00E744EC"/>
    <w:rsid w:val="00E80992"/>
    <w:rsid w:val="00E81C16"/>
    <w:rsid w:val="00E8313E"/>
    <w:rsid w:val="00E87005"/>
    <w:rsid w:val="00E873CC"/>
    <w:rsid w:val="00E90259"/>
    <w:rsid w:val="00E90D08"/>
    <w:rsid w:val="00E94AB1"/>
    <w:rsid w:val="00E96810"/>
    <w:rsid w:val="00E9786A"/>
    <w:rsid w:val="00EA03F4"/>
    <w:rsid w:val="00EA4289"/>
    <w:rsid w:val="00EA77D8"/>
    <w:rsid w:val="00EB0201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F28E4"/>
    <w:rsid w:val="00EF4945"/>
    <w:rsid w:val="00F002DC"/>
    <w:rsid w:val="00F0088B"/>
    <w:rsid w:val="00F057CE"/>
    <w:rsid w:val="00F07FC9"/>
    <w:rsid w:val="00F12EFB"/>
    <w:rsid w:val="00F13C57"/>
    <w:rsid w:val="00F1655C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410A"/>
    <w:rsid w:val="00F56C55"/>
    <w:rsid w:val="00F6234C"/>
    <w:rsid w:val="00F642E9"/>
    <w:rsid w:val="00F67F11"/>
    <w:rsid w:val="00F72155"/>
    <w:rsid w:val="00F7312C"/>
    <w:rsid w:val="00F769A8"/>
    <w:rsid w:val="00F8107D"/>
    <w:rsid w:val="00F81369"/>
    <w:rsid w:val="00F8141B"/>
    <w:rsid w:val="00F81820"/>
    <w:rsid w:val="00F8380F"/>
    <w:rsid w:val="00F8772D"/>
    <w:rsid w:val="00F87CC4"/>
    <w:rsid w:val="00F87DDD"/>
    <w:rsid w:val="00F92230"/>
    <w:rsid w:val="00F93A51"/>
    <w:rsid w:val="00F93BD3"/>
    <w:rsid w:val="00F94439"/>
    <w:rsid w:val="00F95909"/>
    <w:rsid w:val="00F96595"/>
    <w:rsid w:val="00FA1C1D"/>
    <w:rsid w:val="00FA2509"/>
    <w:rsid w:val="00FA62E0"/>
    <w:rsid w:val="00FA78EC"/>
    <w:rsid w:val="00FA7CEF"/>
    <w:rsid w:val="00FB066B"/>
    <w:rsid w:val="00FB2022"/>
    <w:rsid w:val="00FB4858"/>
    <w:rsid w:val="00FB6513"/>
    <w:rsid w:val="00FB7A98"/>
    <w:rsid w:val="00FC31DA"/>
    <w:rsid w:val="00FC6CEB"/>
    <w:rsid w:val="00FC6DBA"/>
    <w:rsid w:val="00FC749C"/>
    <w:rsid w:val="00FC7E9A"/>
    <w:rsid w:val="00FD1DDF"/>
    <w:rsid w:val="00FD40B6"/>
    <w:rsid w:val="00FD6E1C"/>
    <w:rsid w:val="00FD7A6E"/>
    <w:rsid w:val="00FE06E4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DD01D7"/>
  <w15:docId w15:val="{0BDEC333-48F8-479E-BA98-BB43E5B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14" w:unhideWhenUsed="1"/>
    <w:lsdException w:name="FollowedHyperlink" w:semiHidden="1" w:uiPriority="14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472564"/>
    <w:pPr>
      <w:spacing w:before="0" w:after="160" w:line="259" w:lineRule="auto"/>
    </w:pPr>
    <w:rPr>
      <w:color w:val="auto"/>
      <w:szCs w:val="22"/>
    </w:rPr>
  </w:style>
  <w:style w:type="paragraph" w:styleId="Heading1">
    <w:name w:val="heading 1"/>
    <w:next w:val="Normal"/>
    <w:link w:val="Heading1Char"/>
    <w:qFormat/>
    <w:rsid w:val="004873C8"/>
    <w:pPr>
      <w:keepNext/>
      <w:pageBreakBefore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653250"/>
      <w:sz w:val="40"/>
      <w:lang w:eastAsia="en-GB"/>
    </w:rPr>
  </w:style>
  <w:style w:type="paragraph" w:styleId="Heading2">
    <w:name w:val="heading 2"/>
    <w:next w:val="Numbered-paragraph-text"/>
    <w:link w:val="Heading2Char"/>
    <w:uiPriority w:val="1"/>
    <w:qFormat/>
    <w:rsid w:val="004873C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653250"/>
      <w:sz w:val="28"/>
      <w:szCs w:val="26"/>
    </w:rPr>
  </w:style>
  <w:style w:type="paragraph" w:styleId="Heading3">
    <w:name w:val="heading 3"/>
    <w:next w:val="Numbered-paragraph-text"/>
    <w:link w:val="Heading3Char"/>
    <w:uiPriority w:val="2"/>
    <w:qFormat/>
    <w:rsid w:val="004873C8"/>
    <w:pPr>
      <w:keepNext/>
      <w:keepLines/>
      <w:pBdr>
        <w:bottom w:val="single" w:sz="6" w:space="1" w:color="653250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uiPriority w:val="3"/>
    <w:qFormat/>
    <w:rsid w:val="004873C8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4873C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414042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4873C8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414042"/>
      <w:szCs w:val="24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4873C8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14042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4873C8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41404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873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73C8"/>
  </w:style>
  <w:style w:type="character" w:customStyle="1" w:styleId="Heading1Char">
    <w:name w:val="Heading 1 Char"/>
    <w:basedOn w:val="DefaultParagraphFont"/>
    <w:link w:val="Heading1"/>
    <w:rsid w:val="004873C8"/>
    <w:rPr>
      <w:rFonts w:asciiTheme="majorHAnsi" w:eastAsia="Times New Roman" w:hAnsiTheme="majorHAnsi" w:cs="Times New Roman"/>
      <w:color w:val="653250"/>
      <w:sz w:val="40"/>
      <w:lang w:eastAsia="en-GB"/>
    </w:rPr>
  </w:style>
  <w:style w:type="paragraph" w:styleId="TOCHeading">
    <w:name w:val="TOC Heading"/>
    <w:next w:val="Normal"/>
    <w:rsid w:val="004873C8"/>
    <w:pPr>
      <w:keepLines/>
      <w:spacing w:before="0" w:after="360"/>
    </w:pPr>
    <w:rPr>
      <w:rFonts w:asciiTheme="majorHAnsi" w:eastAsia="Times New Roman" w:hAnsiTheme="majorHAnsi" w:cs="Times New Roman"/>
      <w:color w:val="653250"/>
      <w:spacing w:val="10"/>
      <w:kern w:val="40"/>
      <w:sz w:val="40"/>
      <w:lang w:val="en-US" w:eastAsia="ja-JP"/>
    </w:rPr>
  </w:style>
  <w:style w:type="paragraph" w:styleId="TOC1">
    <w:name w:val="toc 1"/>
    <w:next w:val="Normal"/>
    <w:uiPriority w:val="39"/>
    <w:unhideWhenUsed/>
    <w:rsid w:val="004873C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4873C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73C8"/>
    <w:pPr>
      <w:spacing w:before="240" w:after="240" w:line="288" w:lineRule="auto"/>
    </w:pPr>
    <w:rPr>
      <w:rFonts w:cs="Tahoma"/>
      <w:color w:val="41404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C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4873C8"/>
    <w:rPr>
      <w:rFonts w:asciiTheme="majorHAnsi" w:eastAsiaTheme="majorEastAsia" w:hAnsiTheme="majorHAnsi" w:cstheme="majorBidi"/>
      <w:b/>
      <w:bCs/>
      <w:color w:val="65325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4873C8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uiPriority w:val="39"/>
    <w:unhideWhenUsed/>
    <w:rsid w:val="004873C8"/>
    <w:pPr>
      <w:tabs>
        <w:tab w:val="right" w:leader="dot" w:pos="9639"/>
      </w:tabs>
      <w:spacing w:before="240" w:after="120" w:line="288" w:lineRule="auto"/>
      <w:ind w:left="709"/>
    </w:pPr>
    <w:rPr>
      <w:noProof/>
      <w:color w:val="3C3C3E"/>
      <w:szCs w:val="24"/>
      <w:lang w:eastAsia="en-GB"/>
    </w:rPr>
  </w:style>
  <w:style w:type="paragraph" w:styleId="List">
    <w:name w:val="List"/>
    <w:basedOn w:val="Normal"/>
    <w:uiPriority w:val="99"/>
    <w:semiHidden/>
    <w:locked/>
    <w:rsid w:val="004873C8"/>
    <w:pPr>
      <w:numPr>
        <w:numId w:val="11"/>
      </w:numPr>
      <w:spacing w:before="240" w:after="240" w:line="288" w:lineRule="auto"/>
    </w:pPr>
    <w:rPr>
      <w:rFonts w:eastAsia="Lucida Sans" w:cs="Times New Roman"/>
      <w:color w:val="414042" w:themeColor="text1"/>
      <w:szCs w:val="24"/>
    </w:rPr>
  </w:style>
  <w:style w:type="table" w:styleId="TableGrid">
    <w:name w:val="Table Grid"/>
    <w:basedOn w:val="TableNormal"/>
    <w:uiPriority w:val="39"/>
    <w:rsid w:val="004873C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Header">
    <w:name w:val="header"/>
    <w:link w:val="HeaderChar"/>
    <w:uiPriority w:val="10"/>
    <w:rsid w:val="004873C8"/>
    <w:pPr>
      <w:pBdr>
        <w:bottom w:val="single" w:sz="4" w:space="8" w:color="653250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4873C8"/>
    <w:rPr>
      <w:sz w:val="20"/>
    </w:rPr>
  </w:style>
  <w:style w:type="paragraph" w:styleId="Footer">
    <w:name w:val="footer"/>
    <w:link w:val="FooterChar"/>
    <w:uiPriority w:val="10"/>
    <w:rsid w:val="004873C8"/>
    <w:pPr>
      <w:pBdr>
        <w:top w:val="single" w:sz="4" w:space="8" w:color="653250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4873C8"/>
    <w:rPr>
      <w:sz w:val="20"/>
    </w:rPr>
  </w:style>
  <w:style w:type="paragraph" w:customStyle="1" w:styleId="Numbered-paragraph-text">
    <w:name w:val="Numbered-paragraph-text"/>
    <w:uiPriority w:val="5"/>
    <w:qFormat/>
    <w:rsid w:val="004873C8"/>
    <w:pPr>
      <w:numPr>
        <w:numId w:val="2"/>
      </w:numPr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4873C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spacing w:before="240" w:after="240" w:line="288" w:lineRule="auto"/>
      <w:ind w:left="1152" w:right="1152"/>
    </w:pPr>
    <w:rPr>
      <w:rFonts w:eastAsiaTheme="minorEastAsia"/>
      <w:i/>
      <w:iCs/>
      <w:color w:val="1A2A57"/>
      <w:szCs w:val="24"/>
    </w:rPr>
  </w:style>
  <w:style w:type="paragraph" w:styleId="TableofFigures">
    <w:name w:val="table of figures"/>
    <w:next w:val="Normal"/>
    <w:uiPriority w:val="19"/>
    <w:rsid w:val="004873C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link w:val="ListNumberChar"/>
    <w:uiPriority w:val="6"/>
    <w:qFormat/>
    <w:rsid w:val="004873C8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14"/>
    <w:locked/>
    <w:rsid w:val="004873C8"/>
    <w:rPr>
      <w:rFonts w:asciiTheme="majorHAnsi" w:hAnsiTheme="maj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4873C8"/>
    <w:rPr>
      <w:rFonts w:asciiTheme="majorHAnsi" w:hAnsiTheme="majorHAnsi"/>
      <w:color w:val="6D6E71"/>
      <w:vertAlign w:val="superscript"/>
    </w:rPr>
  </w:style>
  <w:style w:type="paragraph" w:styleId="FootnoteText">
    <w:name w:val="footnote text"/>
    <w:link w:val="FootnoteTextChar"/>
    <w:uiPriority w:val="13"/>
    <w:rsid w:val="004873C8"/>
    <w:pPr>
      <w:spacing w:before="0" w:after="0" w:line="240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4873C8"/>
    <w:rPr>
      <w:color w:val="4C4C4E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3C8"/>
    <w:pPr>
      <w:numPr>
        <w:numId w:val="36"/>
      </w:numPr>
      <w:spacing w:before="240" w:after="240" w:line="288" w:lineRule="auto"/>
    </w:pPr>
    <w:rPr>
      <w:color w:val="414042"/>
      <w:szCs w:val="24"/>
    </w:rPr>
  </w:style>
  <w:style w:type="paragraph" w:styleId="ListBullet">
    <w:name w:val="List Bullet"/>
    <w:link w:val="ListBulletChar"/>
    <w:uiPriority w:val="6"/>
    <w:qFormat/>
    <w:rsid w:val="004873C8"/>
    <w:pPr>
      <w:numPr>
        <w:numId w:val="7"/>
      </w:numPr>
    </w:pPr>
    <w:rPr>
      <w:rFonts w:eastAsia="Lucida Sans" w:cs="Times New Roman"/>
      <w:color w:val="414042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3">
    <w:name w:val="List 3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4">
    <w:name w:val="List 4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5">
    <w:name w:val="List 5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Bullet2">
    <w:name w:val="List Bullet 2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Bullet3">
    <w:name w:val="List Bullet 3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Bullet4">
    <w:name w:val="List Bullet 4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Bullet5">
    <w:name w:val="List Bullet 5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Continue">
    <w:name w:val="List Continue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Continue2">
    <w:name w:val="List Continue 2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Continue3">
    <w:name w:val="List Continue 3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Continue4">
    <w:name w:val="List Continue 4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paragraph" w:styleId="ListContinue5">
    <w:name w:val="List Continue 5"/>
    <w:basedOn w:val="Normal"/>
    <w:autoRedefine/>
    <w:uiPriority w:val="99"/>
    <w:semiHidden/>
    <w:locked/>
    <w:rsid w:val="004873C8"/>
    <w:pPr>
      <w:spacing w:before="240" w:after="240" w:line="288" w:lineRule="auto"/>
      <w:ind w:left="1134" w:hanging="567"/>
    </w:pPr>
    <w:rPr>
      <w:rFonts w:eastAsia="Lucida Sans" w:cs="Times New Roman"/>
      <w:color w:val="414042"/>
      <w:szCs w:val="24"/>
    </w:rPr>
  </w:style>
  <w:style w:type="numbering" w:styleId="1ai">
    <w:name w:val="Outline List 1"/>
    <w:basedOn w:val="NoList"/>
    <w:uiPriority w:val="99"/>
    <w:semiHidden/>
    <w:unhideWhenUsed/>
    <w:locked/>
    <w:rsid w:val="004873C8"/>
    <w:pPr>
      <w:numPr>
        <w:numId w:val="3"/>
      </w:numPr>
    </w:pPr>
  </w:style>
  <w:style w:type="paragraph" w:customStyle="1" w:styleId="TableofFiguresbullet">
    <w:name w:val="Table of Figures bullet"/>
    <w:uiPriority w:val="20"/>
    <w:rsid w:val="004873C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table" w:styleId="TableGridLight">
    <w:name w:val="Grid Table Light"/>
    <w:basedOn w:val="TableNormal"/>
    <w:uiPriority w:val="40"/>
    <w:locked/>
    <w:rsid w:val="004873C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rPr>
        <w:tblHeader/>
      </w:tr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4873C8"/>
  </w:style>
  <w:style w:type="paragraph" w:styleId="Caption">
    <w:name w:val="caption"/>
    <w:next w:val="Normal"/>
    <w:uiPriority w:val="9"/>
    <w:rsid w:val="004873C8"/>
    <w:pPr>
      <w:keepNext/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4873C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4873C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uiPriority w:val="4"/>
    <w:qFormat/>
    <w:rsid w:val="004873C8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uiPriority w:val="8"/>
    <w:qFormat/>
    <w:rsid w:val="004873C8"/>
    <w:pPr>
      <w:numPr>
        <w:numId w:val="33"/>
      </w:numPr>
      <w:spacing w:before="240" w:after="240" w:line="288" w:lineRule="auto"/>
      <w:ind w:right="862"/>
    </w:pPr>
    <w:rPr>
      <w:i/>
      <w:iCs/>
      <w:color w:val="41404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C8"/>
    <w:pPr>
      <w:spacing w:before="240" w:after="240" w:line="240" w:lineRule="auto"/>
    </w:pPr>
    <w:rPr>
      <w:color w:val="41404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3C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4873C8"/>
    <w:rPr>
      <w:i/>
      <w:iCs/>
    </w:rPr>
  </w:style>
  <w:style w:type="table" w:styleId="PlainTable4">
    <w:name w:val="Plain Table 4"/>
    <w:basedOn w:val="TableNormal"/>
    <w:uiPriority w:val="44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4873C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4873C8"/>
    <w:pPr>
      <w:spacing w:before="240" w:after="240" w:line="288" w:lineRule="auto"/>
    </w:pPr>
    <w:rPr>
      <w:rFonts w:asciiTheme="majorHAnsi" w:eastAsiaTheme="majorEastAsia" w:hAnsiTheme="majorHAnsi" w:cstheme="majorBidi"/>
      <w:b/>
      <w:bCs/>
      <w:color w:val="414042"/>
      <w:szCs w:val="24"/>
    </w:rPr>
  </w:style>
  <w:style w:type="paragraph" w:customStyle="1" w:styleId="Cover-4">
    <w:name w:val="Cover-4"/>
    <w:next w:val="Cover-5"/>
    <w:uiPriority w:val="29"/>
    <w:rsid w:val="004873C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4873C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4873C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4873C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4873C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2"/>
          <w:right w:val="single" w:sz="4" w:space="0" w:color="EF404A" w:themeColor="accent2"/>
        </w:tcBorders>
      </w:tcPr>
    </w:tblStylePr>
    <w:tblStylePr w:type="band1Horz">
      <w:tblPr/>
      <w:tcPr>
        <w:tcBorders>
          <w:top w:val="single" w:sz="4" w:space="0" w:color="EF404A" w:themeColor="accent2"/>
          <w:bottom w:val="single" w:sz="4" w:space="0" w:color="EF404A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F404A" w:themeColor="accent2"/>
          <w:left w:val="nil"/>
        </w:tcBorders>
      </w:tcPr>
    </w:tblStylePr>
    <w:tblStylePr w:type="swCell">
      <w:tblPr/>
      <w:tcPr>
        <w:tcBorders>
          <w:top w:val="double" w:sz="4" w:space="0" w:color="EF404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4"/>
          <w:right w:val="single" w:sz="4" w:space="0" w:color="BB8F2E" w:themeColor="accent4"/>
        </w:tcBorders>
      </w:tcPr>
    </w:tblStylePr>
    <w:tblStylePr w:type="band1Horz">
      <w:tblPr/>
      <w:tcPr>
        <w:tcBorders>
          <w:top w:val="single" w:sz="4" w:space="0" w:color="BB8F2E" w:themeColor="accent4"/>
          <w:bottom w:val="single" w:sz="4" w:space="0" w:color="BB8F2E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B8F2E" w:themeColor="accent4"/>
          <w:left w:val="nil"/>
        </w:tcBorders>
      </w:tcPr>
    </w:tblStylePr>
    <w:tblStylePr w:type="swCell">
      <w:tblPr/>
      <w:tcPr>
        <w:tcBorders>
          <w:top w:val="double" w:sz="4" w:space="0" w:color="BB8F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AF87" w:themeColor="accent5"/>
          <w:right w:val="single" w:sz="4" w:space="0" w:color="30AF87" w:themeColor="accent5"/>
        </w:tcBorders>
      </w:tcPr>
    </w:tblStylePr>
    <w:tblStylePr w:type="band1Horz">
      <w:tblPr/>
      <w:tcPr>
        <w:tcBorders>
          <w:top w:val="single" w:sz="4" w:space="0" w:color="30AF87" w:themeColor="accent5"/>
          <w:bottom w:val="single" w:sz="4" w:space="0" w:color="30AF87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30AF87" w:themeColor="accent5"/>
          <w:left w:val="nil"/>
        </w:tcBorders>
      </w:tcPr>
    </w:tblStylePr>
    <w:tblStylePr w:type="swCell">
      <w:tblPr/>
      <w:tcPr>
        <w:tcBorders>
          <w:top w:val="double" w:sz="4" w:space="0" w:color="30AF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A2" w:themeColor="accent6"/>
          <w:right w:val="single" w:sz="4" w:space="0" w:color="00A1A2" w:themeColor="accent6"/>
        </w:tcBorders>
      </w:tcPr>
    </w:tblStylePr>
    <w:tblStylePr w:type="band1Horz">
      <w:tblPr/>
      <w:tcPr>
        <w:tcBorders>
          <w:top w:val="single" w:sz="4" w:space="0" w:color="00A1A2" w:themeColor="accent6"/>
          <w:bottom w:val="single" w:sz="4" w:space="0" w:color="00A1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0A1A2" w:themeColor="accent6"/>
          <w:left w:val="nil"/>
        </w:tcBorders>
      </w:tcPr>
    </w:tblStylePr>
    <w:tblStylePr w:type="swCell">
      <w:tblPr/>
      <w:tcPr>
        <w:tcBorders>
          <w:top w:val="double" w:sz="4" w:space="0" w:color="00A1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EF404A" w:themeColor="accent2"/>
          <w:left w:val="single" w:sz="4" w:space="0" w:color="EF404A" w:themeColor="accent2"/>
          <w:bottom w:val="single" w:sz="4" w:space="0" w:color="EF404A" w:themeColor="accent2"/>
          <w:right w:val="single" w:sz="4" w:space="0" w:color="EF404A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BB8F2E" w:themeColor="accent4"/>
          <w:left w:val="single" w:sz="4" w:space="0" w:color="BB8F2E" w:themeColor="accent4"/>
          <w:bottom w:val="single" w:sz="4" w:space="0" w:color="BB8F2E" w:themeColor="accent4"/>
          <w:right w:val="single" w:sz="4" w:space="0" w:color="BB8F2E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30AF87" w:themeColor="accent5"/>
          <w:left w:val="single" w:sz="4" w:space="0" w:color="30AF87" w:themeColor="accent5"/>
          <w:bottom w:val="single" w:sz="4" w:space="0" w:color="30AF87" w:themeColor="accent5"/>
          <w:right w:val="single" w:sz="4" w:space="0" w:color="30AF87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00A1A2" w:themeColor="accent6"/>
          <w:left w:val="single" w:sz="4" w:space="0" w:color="00A1A2" w:themeColor="accent6"/>
          <w:bottom w:val="single" w:sz="4" w:space="0" w:color="00A1A2" w:themeColor="accent6"/>
          <w:right w:val="single" w:sz="4" w:space="0" w:color="00A1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414042" w:themeFill="text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2D2D2C"/>
          <w:right w:val="single" w:sz="24" w:space="0" w:color="2D2D2C"/>
          <w:insideH w:val="nil"/>
          <w:insideV w:val="nil"/>
          <w:tl2br w:val="nil"/>
          <w:tr2bl w:val="nil"/>
        </w:tcBorders>
        <w:shd w:val="clear" w:color="auto" w:fill="414042" w:themeFill="text1"/>
      </w:tcPr>
    </w:tblStylePr>
    <w:tblStylePr w:type="swCell">
      <w:tblPr/>
      <w:tcPr>
        <w:tcBorders>
          <w:top w:val="single" w:sz="4" w:space="0" w:color="FFFFFF"/>
          <w:left w:val="single" w:sz="24" w:space="0" w:color="2D2D2C"/>
          <w:bottom w:val="single" w:sz="24" w:space="0" w:color="2D2D2C"/>
          <w:right w:val="nil"/>
          <w:insideH w:val="nil"/>
          <w:insideV w:val="nil"/>
          <w:tl2br w:val="nil"/>
          <w:tr2bl w:val="nil"/>
        </w:tcBorders>
        <w:shd w:val="clear" w:color="auto" w:fill="2D2D2C"/>
      </w:tcPr>
    </w:tblStylePr>
  </w:style>
  <w:style w:type="table" w:styleId="ListTable5Dark-Accent1">
    <w:name w:val="List Table 5 Dark Accent 1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A9212A"/>
          <w:right w:val="single" w:sz="24" w:space="0" w:color="A9212A"/>
          <w:insideH w:val="nil"/>
          <w:insideV w:val="nil"/>
          <w:tl2br w:val="nil"/>
          <w:tr2bl w:val="nil"/>
        </w:tcBorders>
        <w:shd w:val="clear" w:color="auto" w:fill="A9212A"/>
      </w:tcPr>
    </w:tblStylePr>
    <w:tblStylePr w:type="swCell">
      <w:tblPr/>
      <w:tcPr>
        <w:tcBorders>
          <w:top w:val="single" w:sz="8" w:space="0" w:color="FFFFFF"/>
          <w:left w:val="single" w:sz="24" w:space="0" w:color="A9212A"/>
          <w:bottom w:val="single" w:sz="24" w:space="0" w:color="A9212A"/>
          <w:right w:val="nil"/>
          <w:insideH w:val="nil"/>
          <w:insideV w:val="nil"/>
          <w:tl2br w:val="nil"/>
          <w:tr2bl w:val="nil"/>
        </w:tcBorders>
        <w:shd w:val="clear" w:color="auto" w:fill="A9212A"/>
      </w:tcPr>
    </w:tblStylePr>
  </w:style>
  <w:style w:type="table" w:styleId="ListTable5Dark-Accent2">
    <w:name w:val="List Table 5 Dark Accent 2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9A044A"/>
          <w:right w:val="single" w:sz="24" w:space="0" w:color="9A044A"/>
          <w:insideH w:val="nil"/>
          <w:insideV w:val="nil"/>
          <w:tl2br w:val="nil"/>
          <w:tr2bl w:val="nil"/>
        </w:tcBorders>
        <w:shd w:val="clear" w:color="auto" w:fill="9A044A"/>
      </w:tcPr>
    </w:tblStylePr>
    <w:tblStylePr w:type="swCell">
      <w:tblPr/>
      <w:tcPr>
        <w:tcBorders>
          <w:top w:val="single" w:sz="8" w:space="0" w:color="FFFFFF"/>
          <w:left w:val="single" w:sz="24" w:space="0" w:color="9A044A"/>
          <w:bottom w:val="single" w:sz="24" w:space="0" w:color="9A044A"/>
          <w:right w:val="nil"/>
          <w:insideH w:val="nil"/>
          <w:insideV w:val="nil"/>
          <w:tl2br w:val="nil"/>
          <w:tr2bl w:val="nil"/>
        </w:tcBorders>
        <w:shd w:val="clear" w:color="auto" w:fill="9A044A"/>
      </w:tcPr>
    </w:tblStylePr>
  </w:style>
  <w:style w:type="table" w:styleId="ListTable5Dark-Accent3">
    <w:name w:val="List Table 5 Dark Accent 3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653250"/>
          <w:right w:val="single" w:sz="24" w:space="0" w:color="653250"/>
          <w:insideH w:val="nil"/>
          <w:insideV w:val="nil"/>
          <w:tl2br w:val="nil"/>
          <w:tr2bl w:val="nil"/>
        </w:tcBorders>
        <w:shd w:val="clear" w:color="auto" w:fill="653250"/>
      </w:tcPr>
    </w:tblStylePr>
    <w:tblStylePr w:type="swCell">
      <w:tblPr/>
      <w:tcPr>
        <w:tcBorders>
          <w:top w:val="single" w:sz="8" w:space="0" w:color="FFFFFF"/>
          <w:left w:val="single" w:sz="24" w:space="0" w:color="653250"/>
          <w:bottom w:val="single" w:sz="24" w:space="0" w:color="653250"/>
          <w:right w:val="nil"/>
          <w:insideH w:val="nil"/>
          <w:insideV w:val="nil"/>
          <w:tl2br w:val="nil"/>
          <w:tr2bl w:val="nil"/>
        </w:tcBorders>
        <w:shd w:val="clear" w:color="auto" w:fill="653250"/>
      </w:tcPr>
    </w:tblStylePr>
  </w:style>
  <w:style w:type="table" w:styleId="ListTable5Dark-Accent4">
    <w:name w:val="List Table 5 Dark Accent 4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004C42"/>
          <w:right w:val="single" w:sz="24" w:space="0" w:color="004C42"/>
          <w:insideH w:val="nil"/>
          <w:insideV w:val="nil"/>
          <w:tl2br w:val="nil"/>
          <w:tr2bl w:val="nil"/>
        </w:tcBorders>
        <w:shd w:val="clear" w:color="auto" w:fill="004C42"/>
      </w:tcPr>
    </w:tblStylePr>
    <w:tblStylePr w:type="swCell">
      <w:tblPr/>
      <w:tcPr>
        <w:tcBorders>
          <w:top w:val="single" w:sz="8" w:space="0" w:color="FFFFFF"/>
          <w:left w:val="single" w:sz="24" w:space="0" w:color="004C42"/>
          <w:bottom w:val="single" w:sz="24" w:space="0" w:color="004C42"/>
          <w:right w:val="nil"/>
          <w:insideH w:val="nil"/>
          <w:insideV w:val="nil"/>
          <w:tl2br w:val="nil"/>
          <w:tr2bl w:val="nil"/>
        </w:tcBorders>
        <w:shd w:val="clear" w:color="auto" w:fill="004C42"/>
      </w:tcPr>
    </w:tblStylePr>
  </w:style>
  <w:style w:type="table" w:styleId="ListTable5Dark-Accent5">
    <w:name w:val="List Table 5 Dark Accent 5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005466"/>
          <w:right w:val="single" w:sz="24" w:space="0" w:color="005466"/>
          <w:insideH w:val="nil"/>
          <w:insideV w:val="nil"/>
          <w:tl2br w:val="nil"/>
          <w:tr2bl w:val="nil"/>
        </w:tcBorders>
        <w:shd w:val="clear" w:color="auto" w:fill="005466"/>
      </w:tcPr>
    </w:tblStylePr>
    <w:tblStylePr w:type="swCell">
      <w:tblPr/>
      <w:tcPr>
        <w:tcBorders>
          <w:top w:val="single" w:sz="8" w:space="0" w:color="FFFFFF"/>
          <w:left w:val="single" w:sz="24" w:space="0" w:color="005466"/>
          <w:bottom w:val="single" w:sz="24" w:space="0" w:color="005466"/>
          <w:right w:val="nil"/>
          <w:insideH w:val="nil"/>
          <w:insideV w:val="nil"/>
          <w:tl2br w:val="nil"/>
          <w:tr2bl w:val="nil"/>
        </w:tcBorders>
        <w:shd w:val="clear" w:color="auto" w:fill="005466"/>
      </w:tcPr>
    </w:tblStylePr>
  </w:style>
  <w:style w:type="table" w:styleId="ListTable5Dark-Accent6">
    <w:name w:val="List Table 5 Dark Accent 6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052756"/>
          <w:right w:val="single" w:sz="24" w:space="0" w:color="052756"/>
          <w:insideH w:val="nil"/>
          <w:insideV w:val="nil"/>
          <w:tl2br w:val="nil"/>
          <w:tr2bl w:val="nil"/>
        </w:tcBorders>
        <w:shd w:val="clear" w:color="auto" w:fill="052756"/>
      </w:tcPr>
    </w:tblStylePr>
    <w:tblStylePr w:type="swCell">
      <w:tblPr/>
      <w:tcPr>
        <w:tcBorders>
          <w:top w:val="single" w:sz="8" w:space="0" w:color="FFFFFF"/>
          <w:left w:val="single" w:sz="24" w:space="0" w:color="052756"/>
          <w:bottom w:val="single" w:sz="24" w:space="0" w:color="052756"/>
          <w:right w:val="nil"/>
          <w:insideH w:val="nil"/>
          <w:insideV w:val="nil"/>
          <w:tl2br w:val="nil"/>
          <w:tr2bl w:val="nil"/>
        </w:tcBorders>
        <w:shd w:val="clear" w:color="auto" w:fill="052756"/>
      </w:tcPr>
    </w:tblStylePr>
  </w:style>
  <w:style w:type="table" w:styleId="ListTable6Colorful">
    <w:name w:val="List Table 6 Colorful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rPr>
        <w:tblHeader/>
      </w:trPr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rPr>
        <w:tblHeader/>
      </w:trPr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rPr>
        <w:tblHeader/>
      </w:trPr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rPr>
        <w:tblHeader/>
      </w:trPr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rPr>
        <w:tblHeader/>
      </w:trPr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rPr>
        <w:tblHeader/>
      </w:trPr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rPr>
        <w:tblHeader/>
      </w:trPr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  <w:tblPr/>
      <w:trPr>
        <w:tblHeader/>
      </w:t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rPr>
        <w:tblHeader/>
      </w:trPr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rPr>
        <w:tblHeader/>
      </w:trPr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rPr>
        <w:tblHeader/>
      </w:trPr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4873C8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73C8"/>
    <w:pPr>
      <w:spacing w:before="240" w:after="0" w:line="240" w:lineRule="auto"/>
    </w:pPr>
    <w:rPr>
      <w:rFonts w:cs="Segoe UI"/>
      <w:color w:val="414042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3C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873C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873C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873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873C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4873C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873C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873C8"/>
    <w:pPr>
      <w:spacing w:before="240" w:after="0" w:line="240" w:lineRule="auto"/>
    </w:pPr>
    <w:rPr>
      <w:color w:val="414042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3C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873C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4873C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4873C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4873C8"/>
    <w:pPr>
      <w:pBdr>
        <w:top w:val="single" w:sz="4" w:space="10" w:color="005128"/>
        <w:bottom w:val="single" w:sz="4" w:space="10" w:color="005128"/>
      </w:pBdr>
      <w:spacing w:before="360" w:after="360" w:line="288" w:lineRule="auto"/>
      <w:ind w:left="864" w:right="864"/>
      <w:jc w:val="center"/>
    </w:pPr>
    <w:rPr>
      <w:i/>
      <w:iCs/>
      <w:color w:val="00512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873C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4873C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4873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73C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73C8"/>
    <w:pPr>
      <w:spacing w:before="240" w:after="240" w:line="288" w:lineRule="auto"/>
    </w:pPr>
    <w:rPr>
      <w:rFonts w:cs="Times New Roman"/>
      <w:color w:val="41404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873C8"/>
    <w:pPr>
      <w:spacing w:before="240" w:after="0" w:line="240" w:lineRule="auto"/>
    </w:pPr>
    <w:rPr>
      <w:color w:val="41404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3C8"/>
    <w:rPr>
      <w:sz w:val="21"/>
      <w:szCs w:val="21"/>
    </w:rPr>
  </w:style>
  <w:style w:type="paragraph" w:styleId="TOC3">
    <w:name w:val="toc 3"/>
    <w:next w:val="Normal"/>
    <w:uiPriority w:val="39"/>
    <w:unhideWhenUsed/>
    <w:rsid w:val="004873C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4873C8"/>
    <w:rPr>
      <w:noProof/>
      <w:color w:val="3C3C3E"/>
      <w:lang w:eastAsia="en-GB"/>
    </w:rPr>
  </w:style>
  <w:style w:type="paragraph" w:customStyle="1" w:styleId="Highlight-box">
    <w:name w:val="Highlight-box"/>
    <w:link w:val="Highlight-boxChar"/>
    <w:uiPriority w:val="8"/>
    <w:qFormat/>
    <w:rsid w:val="004873C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  <w:ind w:right="113"/>
    </w:pPr>
  </w:style>
  <w:style w:type="paragraph" w:styleId="ListNumber2">
    <w:name w:val="List Number 2"/>
    <w:basedOn w:val="ListNumber"/>
    <w:uiPriority w:val="99"/>
    <w:semiHidden/>
    <w:locked/>
    <w:rsid w:val="004873C8"/>
  </w:style>
  <w:style w:type="paragraph" w:styleId="ListNumber3">
    <w:name w:val="List Number 3"/>
    <w:basedOn w:val="Normal"/>
    <w:uiPriority w:val="99"/>
    <w:semiHidden/>
    <w:locked/>
    <w:rsid w:val="004873C8"/>
    <w:pPr>
      <w:spacing w:before="240" w:after="240" w:line="288" w:lineRule="auto"/>
      <w:ind w:left="1134" w:hanging="567"/>
    </w:pPr>
    <w:rPr>
      <w:color w:val="414042"/>
      <w:szCs w:val="24"/>
    </w:rPr>
  </w:style>
  <w:style w:type="paragraph" w:styleId="ListNumber4">
    <w:name w:val="List Number 4"/>
    <w:basedOn w:val="Normal"/>
    <w:uiPriority w:val="99"/>
    <w:semiHidden/>
    <w:locked/>
    <w:rsid w:val="004873C8"/>
    <w:pPr>
      <w:spacing w:before="240" w:after="240" w:line="288" w:lineRule="auto"/>
      <w:ind w:left="1134" w:hanging="567"/>
    </w:pPr>
    <w:rPr>
      <w:color w:val="414042"/>
      <w:szCs w:val="24"/>
    </w:rPr>
  </w:style>
  <w:style w:type="paragraph" w:styleId="ListNumber5">
    <w:name w:val="List Number 5"/>
    <w:basedOn w:val="Normal"/>
    <w:uiPriority w:val="99"/>
    <w:semiHidden/>
    <w:locked/>
    <w:rsid w:val="004873C8"/>
    <w:pPr>
      <w:spacing w:before="240" w:after="240" w:line="288" w:lineRule="auto"/>
      <w:ind w:left="1134" w:hanging="567"/>
    </w:pPr>
    <w:rPr>
      <w:color w:val="414042"/>
      <w:szCs w:val="24"/>
    </w:rPr>
  </w:style>
  <w:style w:type="paragraph" w:customStyle="1" w:styleId="ListAlphabetical">
    <w:name w:val="List Alphabetical"/>
    <w:link w:val="ListAlphabeticalChar"/>
    <w:uiPriority w:val="6"/>
    <w:qFormat/>
    <w:rsid w:val="004873C8"/>
    <w:pPr>
      <w:numPr>
        <w:numId w:val="12"/>
      </w:numPr>
    </w:pPr>
    <w:rPr>
      <w:color w:val="414042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4873C8"/>
    <w:rPr>
      <w:color w:val="414042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4873C8"/>
    <w:rPr>
      <w:rFonts w:eastAsia="Lucida Sans" w:cs="Times New Roman"/>
      <w:color w:val="414042" w:themeColor="text1"/>
      <w:lang w:eastAsia="en-GB"/>
    </w:rPr>
  </w:style>
  <w:style w:type="paragraph" w:customStyle="1" w:styleId="ListRoman">
    <w:name w:val="List Roman"/>
    <w:link w:val="ListRomanChar"/>
    <w:uiPriority w:val="6"/>
    <w:qFormat/>
    <w:rsid w:val="004873C8"/>
    <w:pPr>
      <w:numPr>
        <w:numId w:val="13"/>
      </w:numPr>
    </w:pPr>
    <w:rPr>
      <w:color w:val="414042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4873C8"/>
    <w:rPr>
      <w:color w:val="414042" w:themeColor="text1"/>
      <w:lang w:eastAsia="en-GB"/>
    </w:rPr>
  </w:style>
  <w:style w:type="paragraph" w:styleId="NoSpacing">
    <w:name w:val="No Spacing"/>
    <w:uiPriority w:val="5"/>
    <w:locked/>
    <w:rsid w:val="004873C8"/>
    <w:pPr>
      <w:spacing w:before="0" w:after="0" w:line="240" w:lineRule="auto"/>
    </w:pPr>
  </w:style>
  <w:style w:type="numbering" w:customStyle="1" w:styleId="Recommendation-list">
    <w:name w:val="Recommendation-list"/>
    <w:uiPriority w:val="99"/>
    <w:rsid w:val="004873C8"/>
    <w:pPr>
      <w:numPr>
        <w:numId w:val="19"/>
      </w:numPr>
    </w:pPr>
  </w:style>
  <w:style w:type="numbering" w:customStyle="1" w:styleId="Conclusion-style">
    <w:name w:val="Conclusion-style"/>
    <w:uiPriority w:val="99"/>
    <w:rsid w:val="004873C8"/>
    <w:pPr>
      <w:numPr>
        <w:numId w:val="24"/>
      </w:numPr>
    </w:pPr>
  </w:style>
  <w:style w:type="numbering" w:customStyle="1" w:styleId="Joint-list-style">
    <w:name w:val="Joint-list-style"/>
    <w:uiPriority w:val="99"/>
    <w:rsid w:val="004873C8"/>
    <w:pPr>
      <w:numPr>
        <w:numId w:val="26"/>
      </w:numPr>
    </w:pPr>
  </w:style>
  <w:style w:type="character" w:customStyle="1" w:styleId="Bold">
    <w:name w:val="Bold"/>
    <w:uiPriority w:val="99"/>
    <w:rsid w:val="004873C8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Normal"/>
    <w:uiPriority w:val="30"/>
    <w:rsid w:val="004873C8"/>
    <w:rPr>
      <w:color w:val="2D2D2C"/>
    </w:rPr>
  </w:style>
  <w:style w:type="paragraph" w:customStyle="1" w:styleId="Cover-2-grey">
    <w:name w:val="Cover-2-grey"/>
    <w:basedOn w:val="Cover-2"/>
    <w:next w:val="Normal"/>
    <w:uiPriority w:val="30"/>
    <w:rsid w:val="004873C8"/>
    <w:pPr>
      <w:pBdr>
        <w:bottom w:val="single" w:sz="12" w:space="14" w:color="653250"/>
      </w:pBdr>
    </w:pPr>
    <w:rPr>
      <w:color w:val="2D2D2C"/>
    </w:rPr>
  </w:style>
  <w:style w:type="paragraph" w:customStyle="1" w:styleId="Cover-3-grey">
    <w:name w:val="Cover-3-grey"/>
    <w:basedOn w:val="Cover-3"/>
    <w:next w:val="Normal"/>
    <w:uiPriority w:val="30"/>
    <w:rsid w:val="004873C8"/>
    <w:rPr>
      <w:color w:val="2D2D2C"/>
    </w:rPr>
  </w:style>
  <w:style w:type="paragraph" w:customStyle="1" w:styleId="Cover-4-grey">
    <w:name w:val="Cover-4-grey"/>
    <w:basedOn w:val="Cover-4"/>
    <w:uiPriority w:val="30"/>
    <w:rsid w:val="004873C8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rsid w:val="004873C8"/>
    <w:rPr>
      <w:color w:val="2D2D2C"/>
    </w:rPr>
  </w:style>
  <w:style w:type="character" w:customStyle="1" w:styleId="Highlight-boxChar">
    <w:name w:val="Highlight-box Char"/>
    <w:basedOn w:val="DefaultParagraphFont"/>
    <w:link w:val="Highlight-box"/>
    <w:uiPriority w:val="8"/>
    <w:rsid w:val="004873C8"/>
    <w:rPr>
      <w:shd w:val="clear" w:color="auto" w:fill="F2F2F2"/>
    </w:rPr>
  </w:style>
  <w:style w:type="character" w:customStyle="1" w:styleId="ListNumberChar">
    <w:name w:val="List Number Char"/>
    <w:basedOn w:val="DefaultParagraphFont"/>
    <w:link w:val="ListNumber"/>
    <w:uiPriority w:val="6"/>
    <w:rsid w:val="004873C8"/>
    <w:rPr>
      <w:lang w:eastAsia="en-GB"/>
    </w:rPr>
  </w:style>
  <w:style w:type="paragraph" w:customStyle="1" w:styleId="Quote-highlight">
    <w:name w:val="Quote-highlight"/>
    <w:link w:val="Quote-highlightChar"/>
    <w:uiPriority w:val="8"/>
    <w:qFormat/>
    <w:rsid w:val="004873C8"/>
    <w:pPr>
      <w:numPr>
        <w:numId w:val="37"/>
      </w:numPr>
      <w:pBdr>
        <w:top w:val="single" w:sz="4" w:space="8" w:color="CBB7C8"/>
        <w:left w:val="single" w:sz="4" w:space="8" w:color="CBB7C8"/>
        <w:bottom w:val="single" w:sz="4" w:space="8" w:color="CBB7C8"/>
        <w:right w:val="single" w:sz="4" w:space="8" w:color="CBB7C8"/>
      </w:pBdr>
      <w:shd w:val="clear" w:color="auto" w:fill="EDE6EC"/>
      <w:ind w:right="113"/>
    </w:pPr>
    <w:rPr>
      <w:i/>
    </w:rPr>
  </w:style>
  <w:style w:type="character" w:customStyle="1" w:styleId="Quote-highlightChar">
    <w:name w:val="Quote-highlight Char"/>
    <w:basedOn w:val="DefaultParagraphFont"/>
    <w:link w:val="Quote-highlight"/>
    <w:uiPriority w:val="8"/>
    <w:rsid w:val="004873C8"/>
    <w:rPr>
      <w:i/>
      <w:shd w:val="clear" w:color="auto" w:fill="EDE6EC"/>
    </w:rPr>
  </w:style>
  <w:style w:type="table" w:customStyle="1" w:styleId="TableGrid1">
    <w:name w:val="Table Grid1"/>
    <w:basedOn w:val="TableNormal"/>
    <w:next w:val="TableGrid"/>
    <w:uiPriority w:val="39"/>
    <w:rsid w:val="00FB20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Standard/Gr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7E3C1E316408DB55E12A1C77A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DC20-A12C-42E1-8B92-916C4D1B19A7}"/>
      </w:docPartPr>
      <w:docPartBody>
        <w:p w:rsidR="00000000" w:rsidRDefault="00F31441" w:rsidP="00F31441">
          <w:pPr>
            <w:pStyle w:val="07D7E3C1E316408DB55E12A1C77A4688"/>
          </w:pPr>
          <w:r w:rsidRPr="00A806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A4A2CF5434A189D463B80DF5E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EB5B-A26F-470D-9D53-D9D6019821C9}"/>
      </w:docPartPr>
      <w:docPartBody>
        <w:p w:rsidR="00000000" w:rsidRDefault="00F31441" w:rsidP="00F31441">
          <w:pPr>
            <w:pStyle w:val="770A4A2CF5434A189D463B80DF5EA601"/>
          </w:pPr>
          <w:r w:rsidRPr="00A806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1A05F8BC456ABA7B70E99608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45C0-42D6-4F10-A7DF-C1BC039565EE}"/>
      </w:docPartPr>
      <w:docPartBody>
        <w:p w:rsidR="00000000" w:rsidRDefault="00F31441" w:rsidP="00F31441">
          <w:pPr>
            <w:pStyle w:val="BC451A05F8BC456ABA7B70E99608F8DE"/>
          </w:pPr>
          <w:r w:rsidRPr="00A806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41"/>
    <w:rsid w:val="009D2BFB"/>
    <w:rsid w:val="00F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441"/>
    <w:rPr>
      <w:color w:val="808080"/>
    </w:rPr>
  </w:style>
  <w:style w:type="paragraph" w:customStyle="1" w:styleId="982D70DB5CC84DCABE9DB688BA94CD62">
    <w:name w:val="982D70DB5CC84DCABE9DB688BA94CD62"/>
    <w:rsid w:val="00F31441"/>
  </w:style>
  <w:style w:type="paragraph" w:customStyle="1" w:styleId="C889CCAF4E3042C2B191FDE644333739">
    <w:name w:val="C889CCAF4E3042C2B191FDE644333739"/>
    <w:rsid w:val="00F31441"/>
  </w:style>
  <w:style w:type="paragraph" w:customStyle="1" w:styleId="8D1F7E45433E48D0A05E3F2651ADBA78">
    <w:name w:val="8D1F7E45433E48D0A05E3F2651ADBA78"/>
    <w:rsid w:val="00F31441"/>
  </w:style>
  <w:style w:type="paragraph" w:customStyle="1" w:styleId="07D7E3C1E316408DB55E12A1C77A4688">
    <w:name w:val="07D7E3C1E316408DB55E12A1C77A4688"/>
    <w:rsid w:val="00F31441"/>
  </w:style>
  <w:style w:type="paragraph" w:customStyle="1" w:styleId="770A4A2CF5434A189D463B80DF5EA601">
    <w:name w:val="770A4A2CF5434A189D463B80DF5EA601"/>
    <w:rsid w:val="00F31441"/>
  </w:style>
  <w:style w:type="paragraph" w:customStyle="1" w:styleId="BC451A05F8BC456ABA7B70E99608F8DE">
    <w:name w:val="BC451A05F8BC456ABA7B70E99608F8DE"/>
    <w:rsid w:val="00F31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3T09:23:49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24575,'0'-5'0,"0"-5"0,0-2-8191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C9187E"/>
      </a:accent1>
      <a:accent2>
        <a:srgbClr val="EF404A"/>
      </a:accent2>
      <a:accent3>
        <a:srgbClr val="E6791E"/>
      </a:accent3>
      <a:accent4>
        <a:srgbClr val="BB8F2E"/>
      </a:accent4>
      <a:accent5>
        <a:srgbClr val="30AF87"/>
      </a:accent5>
      <a:accent6>
        <a:srgbClr val="00A1A2"/>
      </a:accent6>
      <a:hlink>
        <a:srgbClr val="53565A"/>
      </a:hlink>
      <a:folHlink>
        <a:srgbClr val="53565A"/>
      </a:folHlink>
    </a:clrScheme>
    <a:fontScheme name="Senedd1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f2ab6b64-dc47-4b4e-aed7-d1d8ce04486f">
      <Url xsi:nil="true"/>
      <Description xsi:nil="true"/>
    </Thumbnail>
    <DocumentID xmlns="f2ab6b64-dc47-4b4e-aed7-d1d8ce04486f">
      <Url xsi:nil="true"/>
      <Description xsi:nil="true"/>
    </DocumentID>
    <TaxCatchAll xmlns="81217ff9-c9cf-4f11-b8be-76c231f7cdca" xsi:nil="true"/>
    <lcf76f155ced4ddcb4097134ff3c332f xmlns="f2ab6b64-dc47-4b4e-aed7-d1d8ce0448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658FF306B5746A9BAD9437F0418DD" ma:contentTypeVersion="18" ma:contentTypeDescription="Create a new document." ma:contentTypeScope="" ma:versionID="f2fe90b6dd3d2426df1ff973c356b96d">
  <xsd:schema xmlns:xsd="http://www.w3.org/2001/XMLSchema" xmlns:xs="http://www.w3.org/2001/XMLSchema" xmlns:p="http://schemas.microsoft.com/office/2006/metadata/properties" xmlns:ns2="f2ab6b64-dc47-4b4e-aed7-d1d8ce04486f" xmlns:ns3="81217ff9-c9cf-4f11-b8be-76c231f7cdca" targetNamespace="http://schemas.microsoft.com/office/2006/metadata/properties" ma:root="true" ma:fieldsID="94c6744e4426edf81042de520fa71516" ns2:_="" ns3:_="">
    <xsd:import namespace="f2ab6b64-dc47-4b4e-aed7-d1d8ce04486f"/>
    <xsd:import namespace="81217ff9-c9cf-4f11-b8be-76c231f7c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umbnail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ID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b6b64-dc47-4b4e-aed7-d1d8ce044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umbnail" ma:index="10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ID" ma:index="17" nillable="true" ma:displayName="Document ID" ma:format="Hyperlink" ma:internalName="Document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7ff9-c9cf-4f11-b8be-76c231f7c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f7e4f60-bca3-468d-89c9-20c36036131a}" ma:internalName="TaxCatchAll" ma:showField="CatchAllData" ma:web="81217ff9-c9cf-4f11-b8be-76c231f7c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f2ab6b64-dc47-4b4e-aed7-d1d8ce04486f"/>
    <ds:schemaRef ds:uri="81217ff9-c9cf-4f11-b8be-76c231f7cdca"/>
  </ds:schemaRefs>
</ds:datastoreItem>
</file>

<file path=customXml/itemProps3.xml><?xml version="1.0" encoding="utf-8"?>
<ds:datastoreItem xmlns:ds="http://schemas.openxmlformats.org/officeDocument/2006/customXml" ds:itemID="{E9FCF267-F4AF-435C-B009-AAB16C89B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b6b64-dc47-4b4e-aed7-d1d8ce04486f"/>
    <ds:schemaRef ds:uri="81217ff9-c9cf-4f11-b8be-76c231f7c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Grape.dotx</Template>
  <TotalTime>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First chapter</vt:lpstr>
      <vt:lpstr>Heading hierarchy</vt:lpstr>
      <vt:lpstr>Body copy styles</vt:lpstr>
      <vt:lpstr>    Numbered paragraphs</vt:lpstr>
      <vt:lpstr>    Plain paragraphs</vt:lpstr>
      <vt:lpstr>Quoting other people</vt:lpstr>
      <vt:lpstr>    Block quotes</vt:lpstr>
      <vt:lpstr>Making lists </vt:lpstr>
      <vt:lpstr>Table styles</vt:lpstr>
      <vt:lpstr>Recommendation and conclusion styles</vt:lpstr>
      <vt:lpstr>    Recommendation example</vt:lpstr>
      <vt:lpstr>    Conclusion example</vt:lpstr>
      <vt:lpstr>    Recommendation and conclusion joint list example</vt:lpstr>
      <vt:lpstr>Conclusions</vt:lpstr>
      <vt:lpstr>Annex A: List of oral evidence sessions.</vt:lpstr>
      <vt:lpstr>Annex B: List of written evidence</vt:lpstr>
      <vt:lpstr>    Additional Information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Thomas, Ian (Staff Comisiwn y Senedd | Senedd Commission Staff)</cp:lastModifiedBy>
  <cp:revision>8</cp:revision>
  <cp:lastPrinted>2017-12-07T08:10:00Z</cp:lastPrinted>
  <dcterms:created xsi:type="dcterms:W3CDTF">2024-02-02T15:08:00Z</dcterms:created>
  <dcterms:modified xsi:type="dcterms:W3CDTF">2024-02-02T15:12:00Z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0x010100371658FF306B5746A9BAD9437F0418DD</vt:lpwstr>
  </property>
  <property fmtid="{D5CDD505-2E9C-101B-9397-08002B2CF9AE}" pid="3" name="MediaServiceImageTags">
    <vt:lpwstr/>
  </property>
</Properties>
</file>